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75BB5" w14:textId="77777777" w:rsidR="00AA2042" w:rsidRPr="00AA2042" w:rsidRDefault="00AA2042" w:rsidP="00AA2042">
      <w:pPr>
        <w:pStyle w:val="NormalWeb"/>
        <w:spacing w:before="0" w:beforeAutospacing="0" w:after="0" w:afterAutospacing="0"/>
        <w:rPr>
          <w:rFonts w:ascii="Arial" w:hAnsi="Arial" w:cs="Arial"/>
          <w:color w:val="0E101A"/>
        </w:rPr>
      </w:pPr>
    </w:p>
    <w:p w14:paraId="6505FCD4" w14:textId="409DEA27" w:rsidR="00AA2042" w:rsidRPr="00AA2042" w:rsidRDefault="00AA2042" w:rsidP="00AA2042">
      <w:pPr>
        <w:pStyle w:val="NormalWeb"/>
        <w:spacing w:before="0" w:beforeAutospacing="0" w:after="0" w:afterAutospacing="0"/>
        <w:jc w:val="center"/>
        <w:rPr>
          <w:rFonts w:ascii="Arial" w:hAnsi="Arial" w:cs="Arial"/>
          <w:color w:val="0E101A"/>
        </w:rPr>
      </w:pPr>
      <w:r w:rsidRPr="00AA2042">
        <w:rPr>
          <w:rStyle w:val="Strong"/>
          <w:rFonts w:ascii="Arial" w:hAnsi="Arial" w:cs="Arial"/>
          <w:color w:val="0E101A"/>
        </w:rPr>
        <w:t>CREWSAVER LOCKS IN LIFEJACKET PROTECTION WITH NEW CYLINDER LOCKING SYSTEM – EXOLOK</w:t>
      </w:r>
    </w:p>
    <w:p w14:paraId="48640844" w14:textId="77777777" w:rsidR="00AA2042" w:rsidRDefault="00AA2042" w:rsidP="00AA2042">
      <w:pPr>
        <w:pStyle w:val="NormalWeb"/>
        <w:spacing w:before="0" w:beforeAutospacing="0" w:after="0" w:afterAutospacing="0"/>
        <w:rPr>
          <w:rFonts w:ascii="Arial" w:hAnsi="Arial" w:cs="Arial"/>
          <w:color w:val="0E101A"/>
        </w:rPr>
      </w:pPr>
    </w:p>
    <w:p w14:paraId="31C13532" w14:textId="62D2B484" w:rsidR="00AA2042" w:rsidRPr="00AA2042" w:rsidRDefault="00AA2042" w:rsidP="00AA2042">
      <w:pPr>
        <w:pStyle w:val="NormalWeb"/>
        <w:spacing w:before="0" w:beforeAutospacing="0" w:after="0" w:afterAutospacing="0"/>
        <w:rPr>
          <w:rFonts w:ascii="Arial" w:hAnsi="Arial" w:cs="Arial"/>
          <w:color w:val="0E101A"/>
        </w:rPr>
      </w:pPr>
      <w:r w:rsidRPr="00AA2042">
        <w:rPr>
          <w:rFonts w:ascii="Arial" w:hAnsi="Arial" w:cs="Arial"/>
          <w:color w:val="0E101A"/>
        </w:rPr>
        <w:t>Building further on its leading reputation for increased lifejacket safety and pushing the boundaries in search of excellence for its customers, Survitec brand, Crewsaver, is pleased to announce the launch of EXOLOK. EXOLOK is a new cylinder locking system that provides increased security for gas cylinders attached to lifejackets – helping to ensure your lifejacket protection is well and truly locked in.</w:t>
      </w:r>
    </w:p>
    <w:p w14:paraId="5C229362" w14:textId="77777777" w:rsidR="00AA2042" w:rsidRPr="00AA2042" w:rsidRDefault="00AA2042" w:rsidP="00AA2042">
      <w:pPr>
        <w:pStyle w:val="NormalWeb"/>
        <w:spacing w:before="0" w:beforeAutospacing="0" w:after="0" w:afterAutospacing="0"/>
        <w:rPr>
          <w:rFonts w:ascii="Arial" w:hAnsi="Arial" w:cs="Arial"/>
          <w:color w:val="0E101A"/>
        </w:rPr>
      </w:pPr>
    </w:p>
    <w:p w14:paraId="357CF6BC" w14:textId="77777777" w:rsidR="00AA2042" w:rsidRPr="00AA2042" w:rsidRDefault="00AA2042" w:rsidP="00AA2042">
      <w:pPr>
        <w:pStyle w:val="NormalWeb"/>
        <w:spacing w:before="0" w:beforeAutospacing="0" w:after="0" w:afterAutospacing="0"/>
        <w:rPr>
          <w:rFonts w:ascii="Arial" w:hAnsi="Arial" w:cs="Arial"/>
          <w:color w:val="0E101A"/>
        </w:rPr>
      </w:pPr>
      <w:r w:rsidRPr="00AA2042">
        <w:rPr>
          <w:rFonts w:ascii="Arial" w:hAnsi="Arial" w:cs="Arial"/>
          <w:color w:val="0E101A"/>
        </w:rPr>
        <w:t>EXOLOK will be fitted to all Crewsaver lifejackets going forwards. It can additionally be retrofitted to all existing Crewsaver lifejackets with UML or Halkey Roberts firing heads by owners. Plus, from March 2021, Crewsaver inflatable lifejacket services carried out by approved service stations will incorporate EXOLOK as standard. </w:t>
      </w:r>
    </w:p>
    <w:p w14:paraId="161265DD" w14:textId="77777777" w:rsidR="00AA2042" w:rsidRPr="00AA2042" w:rsidRDefault="00AA2042" w:rsidP="00AA2042">
      <w:pPr>
        <w:pStyle w:val="NormalWeb"/>
        <w:spacing w:before="0" w:beforeAutospacing="0" w:after="0" w:afterAutospacing="0"/>
        <w:rPr>
          <w:rFonts w:ascii="Arial" w:hAnsi="Arial" w:cs="Arial"/>
          <w:color w:val="0E101A"/>
        </w:rPr>
      </w:pPr>
    </w:p>
    <w:p w14:paraId="5ADA8169" w14:textId="77777777" w:rsidR="00AA2042" w:rsidRPr="00AA2042" w:rsidRDefault="00AA2042" w:rsidP="00AA2042">
      <w:pPr>
        <w:pStyle w:val="NormalWeb"/>
        <w:spacing w:before="0" w:beforeAutospacing="0" w:after="0" w:afterAutospacing="0"/>
        <w:rPr>
          <w:rFonts w:ascii="Arial" w:hAnsi="Arial" w:cs="Arial"/>
          <w:color w:val="0E101A"/>
        </w:rPr>
      </w:pPr>
      <w:r w:rsidRPr="00AA2042">
        <w:rPr>
          <w:rFonts w:ascii="Arial" w:hAnsi="Arial" w:cs="Arial"/>
          <w:color w:val="0E101A"/>
        </w:rPr>
        <w:t>The innovative system removes any potential for a gas cylinder to work loose within a lifejacket, instilling more confidence than ever regarding lifejacket performance.</w:t>
      </w:r>
    </w:p>
    <w:p w14:paraId="0BA386D8" w14:textId="77777777" w:rsidR="00AA2042" w:rsidRPr="00AA2042" w:rsidRDefault="00AA2042" w:rsidP="00AA2042">
      <w:pPr>
        <w:pStyle w:val="NormalWeb"/>
        <w:spacing w:before="0" w:beforeAutospacing="0" w:after="0" w:afterAutospacing="0"/>
        <w:rPr>
          <w:rFonts w:ascii="Arial" w:hAnsi="Arial" w:cs="Arial"/>
          <w:color w:val="0E101A"/>
        </w:rPr>
      </w:pPr>
    </w:p>
    <w:p w14:paraId="1B78BCF3" w14:textId="77777777" w:rsidR="00AA2042" w:rsidRPr="00AA2042" w:rsidRDefault="00AA2042" w:rsidP="00AA2042">
      <w:pPr>
        <w:pStyle w:val="NormalWeb"/>
        <w:spacing w:before="0" w:beforeAutospacing="0" w:after="0" w:afterAutospacing="0"/>
        <w:rPr>
          <w:rFonts w:ascii="Arial" w:hAnsi="Arial" w:cs="Arial"/>
          <w:color w:val="0E101A"/>
        </w:rPr>
      </w:pPr>
      <w:r w:rsidRPr="00AA2042">
        <w:rPr>
          <w:rFonts w:ascii="Arial" w:hAnsi="Arial" w:cs="Arial"/>
          <w:color w:val="0E101A"/>
        </w:rPr>
        <w:t>Users can perform a quick visual check to see that all is well, making sure their gas cylinder is correctly threaded with a glance to see that two arrows line-up.</w:t>
      </w:r>
    </w:p>
    <w:p w14:paraId="01F57DC3" w14:textId="77777777" w:rsidR="00AA2042" w:rsidRPr="00AA2042" w:rsidRDefault="00AA2042" w:rsidP="00AA2042">
      <w:pPr>
        <w:pStyle w:val="NormalWeb"/>
        <w:spacing w:before="0" w:beforeAutospacing="0" w:after="0" w:afterAutospacing="0"/>
        <w:rPr>
          <w:rFonts w:ascii="Arial" w:hAnsi="Arial" w:cs="Arial"/>
          <w:color w:val="0E101A"/>
        </w:rPr>
      </w:pPr>
    </w:p>
    <w:p w14:paraId="41E66041" w14:textId="3C1EA0D8" w:rsidR="00AA2042" w:rsidRPr="00AA2042" w:rsidRDefault="00AA2042" w:rsidP="00AA2042">
      <w:pPr>
        <w:pStyle w:val="NormalWeb"/>
        <w:spacing w:before="0" w:beforeAutospacing="0" w:after="0" w:afterAutospacing="0"/>
        <w:rPr>
          <w:rFonts w:ascii="Arial" w:hAnsi="Arial" w:cs="Arial"/>
          <w:color w:val="0E101A"/>
        </w:rPr>
      </w:pPr>
      <w:r w:rsidRPr="00AA2042">
        <w:rPr>
          <w:rFonts w:ascii="Arial" w:hAnsi="Arial" w:cs="Arial"/>
          <w:color w:val="0E101A"/>
        </w:rPr>
        <w:t xml:space="preserve">Matthew Bridge, </w:t>
      </w:r>
      <w:proofErr w:type="spellStart"/>
      <w:r w:rsidRPr="00AA2042">
        <w:rPr>
          <w:rFonts w:ascii="Arial" w:hAnsi="Arial" w:cs="Arial"/>
          <w:color w:val="0E101A"/>
        </w:rPr>
        <w:t>Crewsaver's</w:t>
      </w:r>
      <w:proofErr w:type="spellEnd"/>
      <w:r w:rsidRPr="00AA2042">
        <w:rPr>
          <w:rFonts w:ascii="Arial" w:hAnsi="Arial" w:cs="Arial"/>
          <w:color w:val="0E101A"/>
        </w:rPr>
        <w:t xml:space="preserve"> Commercial Director, said</w:t>
      </w:r>
      <w:r w:rsidR="00FD5862">
        <w:rPr>
          <w:rFonts w:ascii="Arial" w:hAnsi="Arial" w:cs="Arial"/>
          <w:color w:val="0E101A"/>
        </w:rPr>
        <w:t>:</w:t>
      </w:r>
      <w:r w:rsidRPr="00AA2042">
        <w:rPr>
          <w:rFonts w:ascii="Arial" w:hAnsi="Arial" w:cs="Arial"/>
          <w:color w:val="0E101A"/>
        </w:rPr>
        <w:t xml:space="preserve"> "At </w:t>
      </w:r>
      <w:proofErr w:type="spellStart"/>
      <w:r w:rsidRPr="00AA2042">
        <w:rPr>
          <w:rFonts w:ascii="Arial" w:hAnsi="Arial" w:cs="Arial"/>
          <w:color w:val="0E101A"/>
        </w:rPr>
        <w:t>Crewsaver</w:t>
      </w:r>
      <w:proofErr w:type="spellEnd"/>
      <w:r w:rsidRPr="00AA2042">
        <w:rPr>
          <w:rFonts w:ascii="Arial" w:hAnsi="Arial" w:cs="Arial"/>
          <w:color w:val="0E101A"/>
        </w:rPr>
        <w:t>, we see it as our role to not only build the safest lifejackets available but also to ensure they are worn correctly and are always ready for action. People can be confident on the water when they know their kit will work. As we've always said, 'it's what's inside that counts</w:t>
      </w:r>
      <w:r w:rsidR="002D0730">
        <w:rPr>
          <w:rFonts w:ascii="Arial" w:hAnsi="Arial" w:cs="Arial"/>
          <w:color w:val="0E101A"/>
        </w:rPr>
        <w:t>’</w:t>
      </w:r>
      <w:r w:rsidRPr="00AA2042">
        <w:rPr>
          <w:rFonts w:ascii="Arial" w:hAnsi="Arial" w:cs="Arial"/>
          <w:color w:val="0E101A"/>
        </w:rPr>
        <w:t>."</w:t>
      </w:r>
    </w:p>
    <w:p w14:paraId="3E078338" w14:textId="77777777" w:rsidR="00AA2042" w:rsidRPr="00AA2042" w:rsidRDefault="00AA2042" w:rsidP="00AA2042">
      <w:pPr>
        <w:pStyle w:val="NormalWeb"/>
        <w:spacing w:before="0" w:beforeAutospacing="0" w:after="0" w:afterAutospacing="0"/>
        <w:rPr>
          <w:rFonts w:ascii="Arial" w:hAnsi="Arial" w:cs="Arial"/>
          <w:color w:val="0E101A"/>
        </w:rPr>
      </w:pPr>
    </w:p>
    <w:p w14:paraId="4141D183" w14:textId="6F6632B2" w:rsidR="00AA2042" w:rsidRPr="00AA2042" w:rsidRDefault="00AA2042" w:rsidP="00AA2042">
      <w:pPr>
        <w:pStyle w:val="NormalWeb"/>
        <w:spacing w:before="0" w:beforeAutospacing="0" w:after="0" w:afterAutospacing="0"/>
        <w:rPr>
          <w:rFonts w:ascii="Arial" w:hAnsi="Arial" w:cs="Arial"/>
          <w:color w:val="0E101A"/>
        </w:rPr>
      </w:pPr>
      <w:r w:rsidRPr="00AA2042">
        <w:rPr>
          <w:rFonts w:ascii="Arial" w:hAnsi="Arial" w:cs="Arial"/>
          <w:color w:val="0E101A"/>
        </w:rPr>
        <w:t xml:space="preserve">Nigel Parks, Head of Design at </w:t>
      </w:r>
      <w:proofErr w:type="spellStart"/>
      <w:r w:rsidRPr="00AA2042">
        <w:rPr>
          <w:rFonts w:ascii="Arial" w:hAnsi="Arial" w:cs="Arial"/>
          <w:color w:val="0E101A"/>
        </w:rPr>
        <w:t>Crewsaver</w:t>
      </w:r>
      <w:proofErr w:type="spellEnd"/>
      <w:r w:rsidRPr="00AA2042">
        <w:rPr>
          <w:rFonts w:ascii="Arial" w:hAnsi="Arial" w:cs="Arial"/>
          <w:color w:val="0E101A"/>
        </w:rPr>
        <w:t>, said</w:t>
      </w:r>
      <w:r w:rsidR="002D0730">
        <w:rPr>
          <w:rFonts w:ascii="Arial" w:hAnsi="Arial" w:cs="Arial"/>
          <w:color w:val="0E101A"/>
        </w:rPr>
        <w:t>:</w:t>
      </w:r>
      <w:r w:rsidRPr="00AA2042">
        <w:rPr>
          <w:rFonts w:ascii="Arial" w:hAnsi="Arial" w:cs="Arial"/>
          <w:color w:val="0E101A"/>
        </w:rPr>
        <w:t xml:space="preserve"> "We are proud of how lightweight the system is, its discreet nature and the ease of installation. Crewsaver is leading the charge to make sure its customers have robust safety and protection when they're out on the water, whether that's on a yacht or crew transfer vessel."</w:t>
      </w:r>
    </w:p>
    <w:p w14:paraId="150F6416" w14:textId="77777777" w:rsidR="00AA2042" w:rsidRPr="00AA2042" w:rsidRDefault="00AA2042" w:rsidP="00AA2042">
      <w:pPr>
        <w:pStyle w:val="NormalWeb"/>
        <w:spacing w:before="0" w:beforeAutospacing="0" w:after="0" w:afterAutospacing="0"/>
        <w:rPr>
          <w:rFonts w:ascii="Arial" w:hAnsi="Arial" w:cs="Arial"/>
          <w:color w:val="0E101A"/>
        </w:rPr>
      </w:pPr>
    </w:p>
    <w:p w14:paraId="0A7F5D23" w14:textId="77777777" w:rsidR="00AA2042" w:rsidRPr="00AA2042" w:rsidRDefault="00AA2042" w:rsidP="00AA2042">
      <w:pPr>
        <w:pStyle w:val="NormalWeb"/>
        <w:spacing w:before="0" w:beforeAutospacing="0" w:after="0" w:afterAutospacing="0"/>
        <w:rPr>
          <w:rFonts w:ascii="Arial" w:hAnsi="Arial" w:cs="Arial"/>
          <w:color w:val="0E101A"/>
        </w:rPr>
      </w:pPr>
      <w:r w:rsidRPr="00AA2042">
        <w:rPr>
          <w:rFonts w:ascii="Arial" w:hAnsi="Arial" w:cs="Arial"/>
          <w:color w:val="0E101A"/>
        </w:rPr>
        <w:t>The orange EXOLOK system is for UML operating mechanisms, while the yellow is for Halkey Roberts firing heads. </w:t>
      </w:r>
    </w:p>
    <w:p w14:paraId="5324C395" w14:textId="77777777" w:rsidR="00AA2042" w:rsidRPr="00AA2042" w:rsidRDefault="00AA2042" w:rsidP="00AA2042">
      <w:pPr>
        <w:pStyle w:val="NormalWeb"/>
        <w:spacing w:before="0" w:beforeAutospacing="0" w:after="0" w:afterAutospacing="0"/>
        <w:rPr>
          <w:rFonts w:ascii="Arial" w:hAnsi="Arial" w:cs="Arial"/>
          <w:color w:val="0E101A"/>
        </w:rPr>
      </w:pPr>
    </w:p>
    <w:p w14:paraId="447009FD" w14:textId="2B049E68" w:rsidR="00AA2042" w:rsidRPr="00AA2042" w:rsidRDefault="00AA2042" w:rsidP="00AA2042">
      <w:pPr>
        <w:pStyle w:val="NormalWeb"/>
        <w:spacing w:before="0" w:beforeAutospacing="0" w:after="0" w:afterAutospacing="0"/>
        <w:rPr>
          <w:rFonts w:ascii="Arial" w:hAnsi="Arial" w:cs="Arial"/>
          <w:color w:val="0E101A"/>
        </w:rPr>
      </w:pPr>
      <w:r w:rsidRPr="00AA2042">
        <w:rPr>
          <w:rFonts w:ascii="Arial" w:hAnsi="Arial" w:cs="Arial"/>
          <w:color w:val="0E101A"/>
        </w:rPr>
        <w:t>From 2021 all</w:t>
      </w:r>
      <w:r w:rsidR="008978AA">
        <w:rPr>
          <w:rFonts w:ascii="Arial" w:hAnsi="Arial" w:cs="Arial"/>
          <w:color w:val="0E101A"/>
        </w:rPr>
        <w:t xml:space="preserve"> </w:t>
      </w:r>
      <w:r w:rsidRPr="00AA2042">
        <w:rPr>
          <w:rFonts w:ascii="Arial" w:hAnsi="Arial" w:cs="Arial"/>
          <w:color w:val="0E101A"/>
        </w:rPr>
        <w:t xml:space="preserve">new </w:t>
      </w:r>
      <w:proofErr w:type="spellStart"/>
      <w:r w:rsidRPr="00AA2042">
        <w:rPr>
          <w:rFonts w:ascii="Arial" w:hAnsi="Arial" w:cs="Arial"/>
          <w:color w:val="0E101A"/>
        </w:rPr>
        <w:t>Crewsaver</w:t>
      </w:r>
      <w:proofErr w:type="spellEnd"/>
      <w:r w:rsidRPr="00AA2042">
        <w:rPr>
          <w:rFonts w:ascii="Arial" w:hAnsi="Arial" w:cs="Arial"/>
          <w:color w:val="0E101A"/>
        </w:rPr>
        <w:t xml:space="preserve"> lifejackets will include EXOLOK as standard, bringing safety and innovation to the forefront. The system will be available to buy from mid-March, with an RRP </w:t>
      </w:r>
      <w:r w:rsidRPr="002156A0">
        <w:rPr>
          <w:rFonts w:ascii="Arial" w:hAnsi="Arial" w:cs="Arial"/>
          <w:color w:val="0E101A"/>
        </w:rPr>
        <w:t>of £</w:t>
      </w:r>
      <w:r w:rsidR="002156A0" w:rsidRPr="002156A0">
        <w:rPr>
          <w:rFonts w:ascii="Arial" w:hAnsi="Arial" w:cs="Arial"/>
          <w:color w:val="0E101A"/>
        </w:rPr>
        <w:t>5</w:t>
      </w:r>
      <w:r w:rsidRPr="002156A0">
        <w:rPr>
          <w:rFonts w:ascii="Arial" w:hAnsi="Arial" w:cs="Arial"/>
          <w:color w:val="0E101A"/>
        </w:rPr>
        <w:t>.</w:t>
      </w:r>
      <w:r w:rsidRPr="00AA2042">
        <w:rPr>
          <w:rFonts w:ascii="Arial" w:hAnsi="Arial" w:cs="Arial"/>
          <w:color w:val="0E101A"/>
        </w:rPr>
        <w:t> </w:t>
      </w:r>
    </w:p>
    <w:p w14:paraId="193C071A" w14:textId="77777777" w:rsidR="00AA2042" w:rsidRPr="00AA2042" w:rsidRDefault="00AA2042" w:rsidP="00AA2042">
      <w:pPr>
        <w:pStyle w:val="NormalWeb"/>
        <w:spacing w:before="0" w:beforeAutospacing="0" w:after="0" w:afterAutospacing="0"/>
        <w:rPr>
          <w:rFonts w:ascii="Arial" w:hAnsi="Arial" w:cs="Arial"/>
          <w:color w:val="0E101A"/>
        </w:rPr>
      </w:pPr>
    </w:p>
    <w:p w14:paraId="2EE94245" w14:textId="507CBF85" w:rsidR="00AA2042" w:rsidRPr="00AA2042" w:rsidRDefault="00AA2042" w:rsidP="00AA2042">
      <w:pPr>
        <w:pStyle w:val="NormalWeb"/>
        <w:spacing w:before="0" w:beforeAutospacing="0" w:after="0" w:afterAutospacing="0"/>
        <w:rPr>
          <w:rFonts w:ascii="Arial" w:hAnsi="Arial" w:cs="Arial"/>
          <w:color w:val="0E101A"/>
        </w:rPr>
      </w:pPr>
      <w:r w:rsidRPr="00AA2042">
        <w:rPr>
          <w:rFonts w:ascii="Arial" w:hAnsi="Arial" w:cs="Arial"/>
          <w:color w:val="0E101A"/>
        </w:rPr>
        <w:lastRenderedPageBreak/>
        <w:t>Even though EXOLOK offers additional peace of mind, all existing advisories remain in place for regular lifejacket services.</w:t>
      </w:r>
    </w:p>
    <w:p w14:paraId="5CCC2F93" w14:textId="77777777" w:rsidR="00AA2042" w:rsidRDefault="00AA2042" w:rsidP="00AA2042">
      <w:pPr>
        <w:pStyle w:val="NormalWeb"/>
        <w:spacing w:before="0" w:beforeAutospacing="0" w:after="0" w:afterAutospacing="0"/>
        <w:rPr>
          <w:color w:val="0E101A"/>
        </w:rPr>
      </w:pPr>
    </w:p>
    <w:p w14:paraId="0E778A8D" w14:textId="79F45D4F" w:rsidR="00AF2515" w:rsidRDefault="00634259" w:rsidP="00AF2515">
      <w:pPr>
        <w:rPr>
          <w:rFonts w:ascii="Arial" w:hAnsi="Arial" w:cs="Arial"/>
          <w:sz w:val="24"/>
          <w:szCs w:val="24"/>
        </w:rPr>
      </w:pPr>
      <w:hyperlink r:id="rId11" w:history="1">
        <w:r w:rsidR="00FE6059" w:rsidRPr="00FE6059">
          <w:rPr>
            <w:rStyle w:val="Hyperlink"/>
            <w:rFonts w:ascii="Arial" w:hAnsi="Arial" w:cs="Arial"/>
            <w:sz w:val="24"/>
            <w:szCs w:val="24"/>
          </w:rPr>
          <w:t>Click to w</w:t>
        </w:r>
        <w:r w:rsidR="00AF2515" w:rsidRPr="00FE6059">
          <w:rPr>
            <w:rStyle w:val="Hyperlink"/>
            <w:rFonts w:ascii="Arial" w:hAnsi="Arial" w:cs="Arial"/>
            <w:sz w:val="24"/>
            <w:szCs w:val="24"/>
          </w:rPr>
          <w:t>atch how simple EXOLOK is to install</w:t>
        </w:r>
        <w:r w:rsidR="00FE6059" w:rsidRPr="00FE6059">
          <w:rPr>
            <w:rStyle w:val="Hyperlink"/>
            <w:rFonts w:ascii="Arial" w:hAnsi="Arial" w:cs="Arial"/>
            <w:sz w:val="24"/>
            <w:szCs w:val="24"/>
          </w:rPr>
          <w:t xml:space="preserve">. </w:t>
        </w:r>
      </w:hyperlink>
      <w:r w:rsidR="00FE6059">
        <w:rPr>
          <w:rFonts w:ascii="Arial" w:hAnsi="Arial" w:cs="Arial"/>
          <w:sz w:val="24"/>
          <w:szCs w:val="24"/>
        </w:rPr>
        <w:t xml:space="preserve"> </w:t>
      </w:r>
    </w:p>
    <w:p w14:paraId="2EAC8B99" w14:textId="3E14EC2A" w:rsidR="00D02406" w:rsidRDefault="00D02406" w:rsidP="00AF2515">
      <w:pPr>
        <w:rPr>
          <w:rFonts w:ascii="Arial" w:hAnsi="Arial" w:cs="Arial"/>
          <w:sz w:val="24"/>
          <w:szCs w:val="24"/>
        </w:rPr>
      </w:pPr>
    </w:p>
    <w:p w14:paraId="43B4CE4B" w14:textId="66399A3D" w:rsidR="00D02406" w:rsidRPr="00BD2CD2" w:rsidRDefault="00BD2CD2" w:rsidP="00AF2515">
      <w:pPr>
        <w:rPr>
          <w:rFonts w:ascii="Arial" w:hAnsi="Arial" w:cs="Arial"/>
          <w:b/>
          <w:bCs/>
          <w:sz w:val="24"/>
          <w:szCs w:val="24"/>
        </w:rPr>
      </w:pPr>
      <w:r>
        <w:rPr>
          <w:rFonts w:ascii="Arial" w:hAnsi="Arial" w:cs="Arial"/>
          <w:b/>
          <w:bCs/>
          <w:sz w:val="24"/>
          <w:szCs w:val="24"/>
        </w:rPr>
        <w:t>Notes for editors</w:t>
      </w:r>
      <w:r w:rsidR="00D02406" w:rsidRPr="00BD2CD2">
        <w:rPr>
          <w:rFonts w:ascii="Arial" w:hAnsi="Arial" w:cs="Arial"/>
          <w:b/>
          <w:bCs/>
          <w:sz w:val="24"/>
          <w:szCs w:val="24"/>
        </w:rPr>
        <w:t>:</w:t>
      </w:r>
    </w:p>
    <w:p w14:paraId="5893A2CA" w14:textId="43AD7D5D" w:rsidR="000008E1" w:rsidRPr="00BD2CD2" w:rsidRDefault="00BD2CD2" w:rsidP="00BD2CD2">
      <w:pPr>
        <w:spacing w:afterLines="120" w:after="288" w:line="278" w:lineRule="auto"/>
        <w:rPr>
          <w:rFonts w:asciiTheme="minorBidi" w:hAnsiTheme="minorBidi"/>
          <w:bCs/>
        </w:rPr>
      </w:pPr>
      <w:r w:rsidRPr="00BD2CD2">
        <w:rPr>
          <w:rFonts w:asciiTheme="minorBidi" w:hAnsiTheme="minorBidi"/>
          <w:b/>
        </w:rPr>
        <w:t>Images</w:t>
      </w:r>
      <w:r w:rsidR="008E73D3" w:rsidRPr="00D02406">
        <w:rPr>
          <w:rFonts w:asciiTheme="minorBidi" w:hAnsiTheme="minorBidi"/>
          <w:bCs/>
        </w:rPr>
        <w:t xml:space="preserve"> </w:t>
      </w:r>
      <w:r w:rsidR="00B34C92" w:rsidRPr="00D02406">
        <w:rPr>
          <w:rFonts w:asciiTheme="minorBidi" w:hAnsiTheme="minorBidi"/>
          <w:bCs/>
        </w:rPr>
        <w:t xml:space="preserve">are available to download from </w:t>
      </w:r>
      <w:proofErr w:type="spellStart"/>
      <w:proofErr w:type="gramStart"/>
      <w:r w:rsidR="00B34C92" w:rsidRPr="00D02406">
        <w:rPr>
          <w:rFonts w:asciiTheme="minorBidi" w:hAnsiTheme="minorBidi"/>
          <w:bCs/>
        </w:rPr>
        <w:t>maa.agency</w:t>
      </w:r>
      <w:proofErr w:type="spellEnd"/>
      <w:proofErr w:type="gramEnd"/>
      <w:r w:rsidR="00D02406" w:rsidRPr="00D02406">
        <w:rPr>
          <w:rFonts w:asciiTheme="minorBidi" w:hAnsiTheme="minorBidi"/>
          <w:bCs/>
        </w:rPr>
        <w:t xml:space="preserve"> via the media centre</w:t>
      </w:r>
      <w:bookmarkStart w:id="0" w:name="_Hlk31293293"/>
      <w:r w:rsidR="00BD203C">
        <w:rPr>
          <w:rFonts w:asciiTheme="minorBidi" w:hAnsiTheme="minorBidi"/>
          <w:bCs/>
        </w:rPr>
        <w:t xml:space="preserve"> (</w:t>
      </w:r>
      <w:r w:rsidR="00BD203C" w:rsidRPr="00BD203C">
        <w:rPr>
          <w:rFonts w:asciiTheme="minorBidi" w:hAnsiTheme="minorBidi"/>
          <w:bCs/>
        </w:rPr>
        <w:t>https://maa.agency/gallery/crewsaver-locks-in-lifejacket-protection-with-new-cylinder-locking-system-exolok/</w:t>
      </w:r>
      <w:r w:rsidR="00BD203C">
        <w:rPr>
          <w:rFonts w:asciiTheme="minorBidi" w:hAnsiTheme="minorBidi"/>
          <w:bCs/>
        </w:rPr>
        <w:t>)</w:t>
      </w:r>
    </w:p>
    <w:p w14:paraId="6054EDAA" w14:textId="77777777" w:rsidR="00077226" w:rsidRDefault="00077226" w:rsidP="0033411C">
      <w:pPr>
        <w:pStyle w:val="NoSpacing"/>
        <w:rPr>
          <w:rFonts w:asciiTheme="minorBidi" w:hAnsiTheme="minorBidi"/>
          <w:b/>
          <w:color w:val="000000" w:themeColor="text1"/>
          <w:sz w:val="24"/>
          <w:szCs w:val="24"/>
        </w:rPr>
      </w:pPr>
    </w:p>
    <w:p w14:paraId="45B6B3DF" w14:textId="53251D8E" w:rsidR="0086019F" w:rsidRPr="004E4310" w:rsidRDefault="00732BE6" w:rsidP="0033411C">
      <w:pPr>
        <w:pStyle w:val="NoSpacing"/>
        <w:rPr>
          <w:rFonts w:asciiTheme="minorBidi" w:hAnsiTheme="minorBidi"/>
          <w:bCs/>
          <w:color w:val="000000" w:themeColor="text1"/>
          <w:sz w:val="24"/>
          <w:szCs w:val="24"/>
        </w:rPr>
      </w:pPr>
      <w:r w:rsidRPr="004E4310">
        <w:rPr>
          <w:rFonts w:asciiTheme="minorBidi" w:hAnsiTheme="minorBidi"/>
          <w:b/>
          <w:color w:val="000000" w:themeColor="text1"/>
          <w:sz w:val="24"/>
          <w:szCs w:val="24"/>
        </w:rPr>
        <w:t>A</w:t>
      </w:r>
      <w:r w:rsidR="00364DA0" w:rsidRPr="004E4310">
        <w:rPr>
          <w:rFonts w:asciiTheme="minorBidi" w:hAnsiTheme="minorBidi"/>
          <w:b/>
          <w:color w:val="000000" w:themeColor="text1"/>
          <w:sz w:val="24"/>
          <w:szCs w:val="24"/>
        </w:rPr>
        <w:t>bout</w:t>
      </w:r>
      <w:r w:rsidR="00850DC2" w:rsidRPr="004E4310">
        <w:rPr>
          <w:rFonts w:asciiTheme="minorBidi" w:hAnsiTheme="minorBidi"/>
          <w:b/>
          <w:color w:val="000000" w:themeColor="text1"/>
          <w:sz w:val="24"/>
          <w:szCs w:val="24"/>
        </w:rPr>
        <w:t xml:space="preserve"> </w:t>
      </w:r>
      <w:r w:rsidR="00212529" w:rsidRPr="004E4310">
        <w:rPr>
          <w:rFonts w:asciiTheme="minorBidi" w:hAnsiTheme="minorBidi"/>
          <w:b/>
          <w:color w:val="000000" w:themeColor="text1"/>
          <w:sz w:val="24"/>
          <w:szCs w:val="24"/>
        </w:rPr>
        <w:t xml:space="preserve">Survitec </w:t>
      </w:r>
    </w:p>
    <w:p w14:paraId="0D1F4F3A" w14:textId="04EBA245" w:rsidR="00212529" w:rsidRPr="00F1415B" w:rsidRDefault="00F478AC" w:rsidP="00F478AC">
      <w:pPr>
        <w:tabs>
          <w:tab w:val="left" w:pos="2085"/>
        </w:tabs>
        <w:spacing w:after="0"/>
        <w:jc w:val="both"/>
        <w:rPr>
          <w:rFonts w:asciiTheme="minorBidi" w:eastAsia="Times New Roman" w:hAnsiTheme="minorBidi"/>
        </w:rPr>
      </w:pPr>
      <w:r w:rsidRPr="00F1415B">
        <w:rPr>
          <w:rFonts w:asciiTheme="minorBidi" w:eastAsia="Times New Roman" w:hAnsiTheme="minorBidi"/>
        </w:rPr>
        <w:tab/>
      </w:r>
    </w:p>
    <w:bookmarkEnd w:id="0"/>
    <w:p w14:paraId="17CBAC00" w14:textId="0F604B87" w:rsidR="0000490E" w:rsidRPr="00E51F62" w:rsidRDefault="0000490E" w:rsidP="0000490E">
      <w:pPr>
        <w:rPr>
          <w:rFonts w:asciiTheme="minorBidi" w:hAnsiTheme="minorBidi"/>
        </w:rPr>
      </w:pPr>
      <w:r w:rsidRPr="00E51F62">
        <w:rPr>
          <w:rFonts w:asciiTheme="minorBidi" w:hAnsiTheme="minorBidi"/>
        </w:rPr>
        <w:t>Survitec is a global leader in survival and safety solutions to the marine, defence, aviation and energy markets. Survitec has over 3,000 employees worldwide covering eight manufacturing facilities, 15 offshore support centres and over 70 owned service centres. It is further supported by a network of over 500 3rd party service centres and distributors. Survitec has received Z-17 approval as a class-approved service provider from seven major classification societies, and also has ISO 9001 certification, the international standard for quality management systems. Throughout its 160-year</w:t>
      </w:r>
      <w:r w:rsidR="00623AEF" w:rsidRPr="00E51F62">
        <w:rPr>
          <w:rFonts w:asciiTheme="minorBidi" w:hAnsiTheme="minorBidi"/>
        </w:rPr>
        <w:t>+</w:t>
      </w:r>
      <w:r w:rsidRPr="00E51F62">
        <w:rPr>
          <w:rFonts w:asciiTheme="minorBidi" w:hAnsiTheme="minorBidi"/>
        </w:rPr>
        <w:t xml:space="preserve"> history, Survitec has remained at the forefront of innovation, design and application engineering and is the trusted name when it comes to critical safety and survival solutions</w:t>
      </w:r>
      <w:r w:rsidR="00623AEF" w:rsidRPr="00E51F62">
        <w:rPr>
          <w:rFonts w:asciiTheme="minorBidi" w:hAnsiTheme="minorBidi"/>
        </w:rPr>
        <w:t>.</w:t>
      </w:r>
    </w:p>
    <w:p w14:paraId="5C241FFB" w14:textId="5EBC2B54" w:rsidR="00212529" w:rsidRPr="00E51F62" w:rsidRDefault="00634259" w:rsidP="00212529">
      <w:pPr>
        <w:spacing w:after="0"/>
        <w:jc w:val="both"/>
        <w:rPr>
          <w:rFonts w:asciiTheme="minorBidi" w:eastAsia="Times New Roman" w:hAnsiTheme="minorBidi"/>
          <w:b/>
        </w:rPr>
      </w:pPr>
      <w:hyperlink r:id="rId12" w:history="1">
        <w:r w:rsidR="00F461A8" w:rsidRPr="00E51F62">
          <w:rPr>
            <w:rStyle w:val="Hyperlink"/>
            <w:rFonts w:asciiTheme="minorBidi" w:eastAsia="Times New Roman" w:hAnsiTheme="minorBidi" w:cstheme="minorBidi"/>
            <w:b/>
          </w:rPr>
          <w:t>www.survitecgroup.com</w:t>
        </w:r>
      </w:hyperlink>
    </w:p>
    <w:p w14:paraId="47F2AC0D" w14:textId="73D72455" w:rsidR="00F461A8" w:rsidRDefault="00F461A8" w:rsidP="00212529">
      <w:pPr>
        <w:spacing w:after="0"/>
        <w:jc w:val="both"/>
        <w:rPr>
          <w:rFonts w:ascii="Calibri" w:eastAsia="Times New Roman" w:hAnsi="Calibri" w:cs="Calibri"/>
          <w:b/>
          <w:sz w:val="20"/>
          <w:szCs w:val="20"/>
        </w:rPr>
      </w:pPr>
    </w:p>
    <w:p w14:paraId="0EDDA85B" w14:textId="77777777" w:rsidR="00F461A8" w:rsidRPr="00263644" w:rsidRDefault="00F461A8" w:rsidP="00212529">
      <w:pPr>
        <w:spacing w:after="0"/>
        <w:jc w:val="both"/>
        <w:rPr>
          <w:rFonts w:ascii="Calibri" w:eastAsiaTheme="minorEastAsia" w:hAnsi="Calibri" w:cs="Calibri"/>
          <w:b/>
          <w:noProof/>
          <w:sz w:val="20"/>
          <w:szCs w:val="20"/>
          <w:u w:val="single"/>
        </w:rPr>
      </w:pPr>
    </w:p>
    <w:p w14:paraId="4AF849E8" w14:textId="77777777" w:rsidR="00EF1773" w:rsidRPr="004E4310" w:rsidRDefault="008867DC" w:rsidP="008867DC">
      <w:pPr>
        <w:autoSpaceDE w:val="0"/>
        <w:autoSpaceDN w:val="0"/>
        <w:adjustRightInd w:val="0"/>
        <w:spacing w:after="0" w:line="240" w:lineRule="auto"/>
        <w:rPr>
          <w:rFonts w:asciiTheme="minorBidi" w:hAnsiTheme="minorBidi"/>
          <w:b/>
          <w:color w:val="000000" w:themeColor="text1"/>
          <w:sz w:val="24"/>
          <w:szCs w:val="24"/>
        </w:rPr>
      </w:pPr>
      <w:r w:rsidRPr="004E4310">
        <w:rPr>
          <w:rFonts w:asciiTheme="minorBidi" w:hAnsiTheme="minorBidi"/>
          <w:b/>
          <w:color w:val="000000" w:themeColor="text1"/>
          <w:sz w:val="24"/>
          <w:szCs w:val="24"/>
        </w:rPr>
        <w:t>For further information, please contact:</w:t>
      </w:r>
    </w:p>
    <w:p w14:paraId="34A7CF2A" w14:textId="2A6327A1" w:rsidR="00B50BB0" w:rsidRPr="00F461A8" w:rsidRDefault="00B34C92" w:rsidP="00B50BB0">
      <w:pPr>
        <w:pStyle w:val="NoSpacing"/>
        <w:rPr>
          <w:rFonts w:asciiTheme="minorBidi" w:hAnsiTheme="minorBidi"/>
        </w:rPr>
      </w:pPr>
      <w:r w:rsidRPr="00263644">
        <w:rPr>
          <w:rFonts w:ascii="Calibri" w:hAnsi="Calibri" w:cs="Calibri"/>
          <w:noProof/>
          <w:color w:val="000000" w:themeColor="text1"/>
          <w:sz w:val="24"/>
          <w:szCs w:val="24"/>
          <w:lang w:eastAsia="en-GB"/>
        </w:rPr>
        <mc:AlternateContent>
          <mc:Choice Requires="wps">
            <w:drawing>
              <wp:anchor distT="0" distB="0" distL="114300" distR="114300" simplePos="0" relativeHeight="251658240" behindDoc="1" locked="0" layoutInCell="1" allowOverlap="1" wp14:anchorId="140FB9D8" wp14:editId="03FEF61B">
                <wp:simplePos x="0" y="0"/>
                <wp:positionH relativeFrom="margin">
                  <wp:posOffset>3339465</wp:posOffset>
                </wp:positionH>
                <wp:positionV relativeFrom="paragraph">
                  <wp:posOffset>14605</wp:posOffset>
                </wp:positionV>
                <wp:extent cx="2468880" cy="1043305"/>
                <wp:effectExtent l="0" t="0" r="7620" b="4445"/>
                <wp:wrapTight wrapText="bothSides">
                  <wp:wrapPolygon edited="0">
                    <wp:start x="0" y="0"/>
                    <wp:lineTo x="0" y="21298"/>
                    <wp:lineTo x="21500" y="21298"/>
                    <wp:lineTo x="215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043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39F10" w14:textId="77777777" w:rsidR="00B34C92" w:rsidRPr="00B34C92" w:rsidRDefault="00B34C92" w:rsidP="00B34C92">
                            <w:pPr>
                              <w:pStyle w:val="NoSpacing"/>
                              <w:rPr>
                                <w:rFonts w:asciiTheme="minorBidi" w:hAnsiTheme="minorBidi"/>
                              </w:rPr>
                            </w:pPr>
                          </w:p>
                          <w:p w14:paraId="1F89DD57" w14:textId="77777777" w:rsidR="00B34C92" w:rsidRPr="00B34C92" w:rsidRDefault="00B34C92" w:rsidP="00B34C92">
                            <w:pPr>
                              <w:pStyle w:val="NoSpacing"/>
                              <w:rPr>
                                <w:rFonts w:asciiTheme="minorBidi" w:hAnsiTheme="minorBidi"/>
                              </w:rPr>
                            </w:pPr>
                            <w:r w:rsidRPr="00B34C92">
                              <w:rPr>
                                <w:rFonts w:asciiTheme="minorBidi" w:hAnsiTheme="minorBidi"/>
                              </w:rPr>
                              <w:t>Mike Shepherd</w:t>
                            </w:r>
                          </w:p>
                          <w:p w14:paraId="06FD12BF" w14:textId="77777777" w:rsidR="00B34C92" w:rsidRPr="00B34C92" w:rsidRDefault="00B34C92" w:rsidP="00B34C92">
                            <w:pPr>
                              <w:pStyle w:val="NoSpacing"/>
                              <w:rPr>
                                <w:rFonts w:asciiTheme="minorBidi" w:hAnsiTheme="minorBidi"/>
                              </w:rPr>
                            </w:pPr>
                            <w:r w:rsidRPr="00B34C92">
                              <w:rPr>
                                <w:rFonts w:asciiTheme="minorBidi" w:hAnsiTheme="minorBidi"/>
                              </w:rPr>
                              <w:t>MAA</w:t>
                            </w:r>
                          </w:p>
                          <w:p w14:paraId="35C4EF72" w14:textId="77777777" w:rsidR="00B34C92" w:rsidRPr="00B34C92" w:rsidRDefault="00B34C92" w:rsidP="00B34C92">
                            <w:pPr>
                              <w:pStyle w:val="NoSpacing"/>
                              <w:rPr>
                                <w:rFonts w:asciiTheme="minorBidi" w:hAnsiTheme="minorBidi"/>
                              </w:rPr>
                            </w:pPr>
                            <w:r w:rsidRPr="00B34C92">
                              <w:rPr>
                                <w:rFonts w:asciiTheme="minorBidi" w:hAnsiTheme="minorBidi"/>
                              </w:rPr>
                              <w:t xml:space="preserve">Email: </w:t>
                            </w:r>
                            <w:proofErr w:type="spellStart"/>
                            <w:r w:rsidRPr="00B34C92">
                              <w:rPr>
                                <w:rFonts w:asciiTheme="minorBidi" w:hAnsiTheme="minorBidi"/>
                              </w:rPr>
                              <w:t>Mike@maa.agency</w:t>
                            </w:r>
                            <w:proofErr w:type="spellEnd"/>
                          </w:p>
                          <w:p w14:paraId="5F22BBE2" w14:textId="77777777" w:rsidR="00B34C92" w:rsidRPr="00B34C92" w:rsidRDefault="00B34C92" w:rsidP="00B34C92">
                            <w:pPr>
                              <w:pStyle w:val="NoSpacing"/>
                              <w:rPr>
                                <w:rFonts w:asciiTheme="minorBidi" w:hAnsiTheme="minorBidi"/>
                              </w:rPr>
                            </w:pPr>
                            <w:r w:rsidRPr="00B34C92">
                              <w:rPr>
                                <w:rFonts w:asciiTheme="minorBidi" w:hAnsiTheme="minorBidi"/>
                              </w:rPr>
                              <w:t xml:space="preserve">Web: </w:t>
                            </w:r>
                            <w:proofErr w:type="spellStart"/>
                            <w:proofErr w:type="gramStart"/>
                            <w:r w:rsidRPr="00B34C92">
                              <w:rPr>
                                <w:rFonts w:asciiTheme="minorBidi" w:hAnsiTheme="minorBidi"/>
                              </w:rPr>
                              <w:t>maa.agency</w:t>
                            </w:r>
                            <w:proofErr w:type="spellEnd"/>
                            <w:proofErr w:type="gramEnd"/>
                          </w:p>
                          <w:p w14:paraId="78BA85BB" w14:textId="528EB447" w:rsidR="00CE65AF" w:rsidRPr="00F461A8" w:rsidRDefault="00B34C92" w:rsidP="00B34C92">
                            <w:pPr>
                              <w:pStyle w:val="NoSpacing"/>
                              <w:rPr>
                                <w:rFonts w:asciiTheme="minorBidi" w:hAnsiTheme="minorBidi"/>
                              </w:rPr>
                            </w:pPr>
                            <w:r w:rsidRPr="00B34C92">
                              <w:rPr>
                                <w:rFonts w:asciiTheme="minorBidi" w:hAnsiTheme="minorBidi"/>
                              </w:rPr>
                              <w:t>Tel: +44 (0) 23 9252 2044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FB9D8" id="_x0000_t202" coordsize="21600,21600" o:spt="202" path="m,l,21600r21600,l21600,xe">
                <v:stroke joinstyle="miter"/>
                <v:path gradientshapeok="t" o:connecttype="rect"/>
              </v:shapetype>
              <v:shape id="Text Box 2" o:spid="_x0000_s1026" type="#_x0000_t202" style="position:absolute;margin-left:262.95pt;margin-top:1.15pt;width:194.4pt;height:82.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" stroked="f">
                <v:textbox>
                  <w:txbxContent>
                    <w:p w14:paraId="26D39F10" w14:textId="77777777" w:rsidR="00B34C92" w:rsidRPr="00B34C92" w:rsidRDefault="00B34C92" w:rsidP="00B34C92">
                      <w:pPr>
                        <w:pStyle w:val="NoSpacing"/>
                        <w:rPr>
                          <w:rFonts w:asciiTheme="minorBidi" w:hAnsiTheme="minorBidi"/>
                        </w:rPr>
                      </w:pPr>
                    </w:p>
                    <w:p w14:paraId="1F89DD57" w14:textId="77777777" w:rsidR="00B34C92" w:rsidRPr="00B34C92" w:rsidRDefault="00B34C92" w:rsidP="00B34C92">
                      <w:pPr>
                        <w:pStyle w:val="NoSpacing"/>
                        <w:rPr>
                          <w:rFonts w:asciiTheme="minorBidi" w:hAnsiTheme="minorBidi"/>
                        </w:rPr>
                      </w:pPr>
                      <w:r w:rsidRPr="00B34C92">
                        <w:rPr>
                          <w:rFonts w:asciiTheme="minorBidi" w:hAnsiTheme="minorBidi"/>
                        </w:rPr>
                        <w:t>Mike Shepherd</w:t>
                      </w:r>
                    </w:p>
                    <w:p w14:paraId="06FD12BF" w14:textId="77777777" w:rsidR="00B34C92" w:rsidRPr="00B34C92" w:rsidRDefault="00B34C92" w:rsidP="00B34C92">
                      <w:pPr>
                        <w:pStyle w:val="NoSpacing"/>
                        <w:rPr>
                          <w:rFonts w:asciiTheme="minorBidi" w:hAnsiTheme="minorBidi"/>
                        </w:rPr>
                      </w:pPr>
                      <w:r w:rsidRPr="00B34C92">
                        <w:rPr>
                          <w:rFonts w:asciiTheme="minorBidi" w:hAnsiTheme="minorBidi"/>
                        </w:rPr>
                        <w:t>MAA</w:t>
                      </w:r>
                    </w:p>
                    <w:p w14:paraId="35C4EF72" w14:textId="77777777" w:rsidR="00B34C92" w:rsidRPr="00B34C92" w:rsidRDefault="00B34C92" w:rsidP="00B34C92">
                      <w:pPr>
                        <w:pStyle w:val="NoSpacing"/>
                        <w:rPr>
                          <w:rFonts w:asciiTheme="minorBidi" w:hAnsiTheme="minorBidi"/>
                        </w:rPr>
                      </w:pPr>
                      <w:r w:rsidRPr="00B34C92">
                        <w:rPr>
                          <w:rFonts w:asciiTheme="minorBidi" w:hAnsiTheme="minorBidi"/>
                        </w:rPr>
                        <w:t xml:space="preserve">Email: </w:t>
                      </w:r>
                      <w:proofErr w:type="spellStart"/>
                      <w:r w:rsidRPr="00B34C92">
                        <w:rPr>
                          <w:rFonts w:asciiTheme="minorBidi" w:hAnsiTheme="minorBidi"/>
                        </w:rPr>
                        <w:t>Mike@maa.agency</w:t>
                      </w:r>
                      <w:proofErr w:type="spellEnd"/>
                    </w:p>
                    <w:p w14:paraId="5F22BBE2" w14:textId="77777777" w:rsidR="00B34C92" w:rsidRPr="00B34C92" w:rsidRDefault="00B34C92" w:rsidP="00B34C92">
                      <w:pPr>
                        <w:pStyle w:val="NoSpacing"/>
                        <w:rPr>
                          <w:rFonts w:asciiTheme="minorBidi" w:hAnsiTheme="minorBidi"/>
                        </w:rPr>
                      </w:pPr>
                      <w:r w:rsidRPr="00B34C92">
                        <w:rPr>
                          <w:rFonts w:asciiTheme="minorBidi" w:hAnsiTheme="minorBidi"/>
                        </w:rPr>
                        <w:t xml:space="preserve">Web: </w:t>
                      </w:r>
                      <w:proofErr w:type="spellStart"/>
                      <w:proofErr w:type="gramStart"/>
                      <w:r w:rsidRPr="00B34C92">
                        <w:rPr>
                          <w:rFonts w:asciiTheme="minorBidi" w:hAnsiTheme="minorBidi"/>
                        </w:rPr>
                        <w:t>maa.agency</w:t>
                      </w:r>
                      <w:proofErr w:type="spellEnd"/>
                      <w:proofErr w:type="gramEnd"/>
                    </w:p>
                    <w:p w14:paraId="78BA85BB" w14:textId="528EB447" w:rsidR="00CE65AF" w:rsidRPr="00F461A8" w:rsidRDefault="00B34C92" w:rsidP="00B34C92">
                      <w:pPr>
                        <w:pStyle w:val="NoSpacing"/>
                        <w:rPr>
                          <w:rFonts w:asciiTheme="minorBidi" w:hAnsiTheme="minorBidi"/>
                        </w:rPr>
                      </w:pPr>
                      <w:r w:rsidRPr="00B34C92">
                        <w:rPr>
                          <w:rFonts w:asciiTheme="minorBidi" w:hAnsiTheme="minorBidi"/>
                        </w:rPr>
                        <w:t>Tel: +44 (0) 23 9252 2044</w:t>
                      </w:r>
                    </w:p>
                  </w:txbxContent>
                </v:textbox>
                <w10:wrap type="tight" anchorx="margin"/>
              </v:shape>
            </w:pict>
          </mc:Fallback>
        </mc:AlternateContent>
      </w:r>
    </w:p>
    <w:p w14:paraId="5D189081" w14:textId="77777777" w:rsidR="00E10E96" w:rsidRPr="00E10E96" w:rsidRDefault="00E10E96" w:rsidP="00E10E96">
      <w:pPr>
        <w:pStyle w:val="NoSpacing"/>
        <w:rPr>
          <w:rFonts w:asciiTheme="minorBidi" w:hAnsiTheme="minorBidi"/>
        </w:rPr>
      </w:pPr>
      <w:r w:rsidRPr="00E10E96">
        <w:rPr>
          <w:rFonts w:asciiTheme="minorBidi" w:hAnsiTheme="minorBidi"/>
        </w:rPr>
        <w:t xml:space="preserve">Aga </w:t>
      </w:r>
      <w:proofErr w:type="spellStart"/>
      <w:r w:rsidRPr="00E10E96">
        <w:rPr>
          <w:rFonts w:asciiTheme="minorBidi" w:hAnsiTheme="minorBidi"/>
        </w:rPr>
        <w:t>Kosno</w:t>
      </w:r>
      <w:proofErr w:type="spellEnd"/>
    </w:p>
    <w:p w14:paraId="7EFC7912" w14:textId="2B39E520" w:rsidR="00E51F62" w:rsidRPr="00E51F62" w:rsidRDefault="00E10E96" w:rsidP="00E10E96">
      <w:pPr>
        <w:pStyle w:val="NoSpacing"/>
        <w:rPr>
          <w:rFonts w:asciiTheme="minorBidi" w:hAnsiTheme="minorBidi"/>
        </w:rPr>
      </w:pPr>
      <w:r w:rsidRPr="00E10E96">
        <w:rPr>
          <w:rFonts w:asciiTheme="minorBidi" w:hAnsiTheme="minorBidi"/>
        </w:rPr>
        <w:t xml:space="preserve">Marketing Executive, </w:t>
      </w:r>
      <w:proofErr w:type="spellStart"/>
      <w:r w:rsidRPr="00E10E96">
        <w:rPr>
          <w:rFonts w:asciiTheme="minorBidi" w:hAnsiTheme="minorBidi"/>
        </w:rPr>
        <w:t>Crewsaver</w:t>
      </w:r>
      <w:proofErr w:type="spellEnd"/>
    </w:p>
    <w:p w14:paraId="05A2009B" w14:textId="1C3D599A" w:rsidR="00E51F62" w:rsidRPr="00E51F62" w:rsidRDefault="00B50BB0" w:rsidP="00E51F62">
      <w:pPr>
        <w:pStyle w:val="NoSpacing"/>
        <w:rPr>
          <w:rFonts w:asciiTheme="minorBidi" w:hAnsiTheme="minorBidi"/>
        </w:rPr>
      </w:pPr>
      <w:r w:rsidRPr="00E51F62">
        <w:rPr>
          <w:rFonts w:asciiTheme="minorBidi" w:hAnsiTheme="minorBidi"/>
        </w:rPr>
        <w:t>Email:</w:t>
      </w:r>
      <w:r w:rsidR="00FE6059">
        <w:rPr>
          <w:rFonts w:asciiTheme="minorBidi" w:hAnsiTheme="minorBidi"/>
        </w:rPr>
        <w:t xml:space="preserve"> </w:t>
      </w:r>
      <w:r w:rsidR="00E503BD" w:rsidRPr="00E503BD">
        <w:rPr>
          <w:rFonts w:asciiTheme="minorBidi" w:hAnsiTheme="minorBidi"/>
        </w:rPr>
        <w:t>Agnieszka.Kosnos@survitecgroup.com</w:t>
      </w:r>
    </w:p>
    <w:p w14:paraId="0D20950E" w14:textId="77777777" w:rsidR="00B50BB0" w:rsidRPr="00E51F62" w:rsidRDefault="00B50BB0" w:rsidP="00B50BB0">
      <w:pPr>
        <w:pStyle w:val="NoSpacing"/>
        <w:rPr>
          <w:rFonts w:asciiTheme="minorBidi" w:hAnsiTheme="minorBidi"/>
        </w:rPr>
      </w:pPr>
      <w:r w:rsidRPr="00E51F62">
        <w:rPr>
          <w:rFonts w:asciiTheme="minorBidi" w:hAnsiTheme="minorBidi"/>
        </w:rPr>
        <w:t xml:space="preserve">Web: </w:t>
      </w:r>
      <w:hyperlink r:id="rId13" w:history="1">
        <w:r w:rsidR="00C34679" w:rsidRPr="00E51F62">
          <w:rPr>
            <w:rStyle w:val="Hyperlink"/>
            <w:rFonts w:asciiTheme="minorBidi" w:hAnsiTheme="minorBidi" w:cstheme="minorBidi"/>
          </w:rPr>
          <w:t>www.survitecgroup.com</w:t>
        </w:r>
      </w:hyperlink>
    </w:p>
    <w:p w14:paraId="3602F80D" w14:textId="22576F26" w:rsidR="00B50BB0" w:rsidRPr="00E51F62" w:rsidRDefault="00B50BB0" w:rsidP="00D53DC4">
      <w:pPr>
        <w:pStyle w:val="NoSpacing"/>
        <w:rPr>
          <w:rFonts w:asciiTheme="minorBidi" w:hAnsiTheme="minorBidi"/>
        </w:rPr>
      </w:pPr>
      <w:proofErr w:type="spellStart"/>
      <w:r w:rsidRPr="00E51F62">
        <w:rPr>
          <w:rFonts w:asciiTheme="minorBidi" w:hAnsiTheme="minorBidi"/>
        </w:rPr>
        <w:t>TeI</w:t>
      </w:r>
      <w:proofErr w:type="spellEnd"/>
      <w:r w:rsidRPr="00E51F62">
        <w:rPr>
          <w:rFonts w:asciiTheme="minorBidi" w:hAnsiTheme="minorBidi"/>
        </w:rPr>
        <w:t xml:space="preserve">: </w:t>
      </w:r>
      <w:r w:rsidR="00E51F62" w:rsidRPr="00E51F62">
        <w:rPr>
          <w:rFonts w:asciiTheme="minorBidi" w:hAnsiTheme="minorBidi"/>
        </w:rPr>
        <w:t xml:space="preserve">+44 </w:t>
      </w:r>
      <w:r w:rsidR="006C114B">
        <w:rPr>
          <w:rFonts w:asciiTheme="minorBidi" w:hAnsiTheme="minorBidi"/>
        </w:rPr>
        <w:t>(0)</w:t>
      </w:r>
      <w:r w:rsidR="001B34BB" w:rsidRPr="001B34BB">
        <w:t xml:space="preserve"> </w:t>
      </w:r>
      <w:r w:rsidR="001B34BB" w:rsidRPr="001B34BB">
        <w:rPr>
          <w:rFonts w:asciiTheme="minorBidi" w:hAnsiTheme="minorBidi"/>
        </w:rPr>
        <w:t>774</w:t>
      </w:r>
      <w:r w:rsidR="001B34BB">
        <w:rPr>
          <w:rFonts w:asciiTheme="minorBidi" w:hAnsiTheme="minorBidi"/>
        </w:rPr>
        <w:t xml:space="preserve"> </w:t>
      </w:r>
      <w:r w:rsidR="001B34BB" w:rsidRPr="001B34BB">
        <w:rPr>
          <w:rFonts w:asciiTheme="minorBidi" w:hAnsiTheme="minorBidi"/>
        </w:rPr>
        <w:t>7896769</w:t>
      </w:r>
    </w:p>
    <w:sectPr w:rsidR="00B50BB0" w:rsidRPr="00E51F62" w:rsidSect="00EF1773">
      <w:headerReference w:type="default" r:id="rId14"/>
      <w:footerReference w:type="even"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4A08A" w14:textId="77777777" w:rsidR="00634259" w:rsidRDefault="00634259" w:rsidP="00235BCB">
      <w:pPr>
        <w:spacing w:after="0" w:line="240" w:lineRule="auto"/>
      </w:pPr>
      <w:r>
        <w:separator/>
      </w:r>
    </w:p>
  </w:endnote>
  <w:endnote w:type="continuationSeparator" w:id="0">
    <w:p w14:paraId="4386B987" w14:textId="77777777" w:rsidR="00634259" w:rsidRDefault="00634259" w:rsidP="0023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6173" w14:textId="77777777" w:rsidR="00FD309D" w:rsidRDefault="00FD309D">
    <w:pPr>
      <w:pStyle w:val="Footer"/>
    </w:pPr>
  </w:p>
  <w:p w14:paraId="12043DDD" w14:textId="77777777" w:rsidR="00E64A2A" w:rsidRDefault="00E64A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7D38" w14:textId="77777777" w:rsidR="003F6281" w:rsidRDefault="003F6281">
    <w:pPr>
      <w:pStyle w:val="Footer"/>
    </w:pPr>
  </w:p>
  <w:p w14:paraId="7F758084" w14:textId="77777777" w:rsidR="00235BCB" w:rsidRDefault="00A10D45" w:rsidP="003F6281">
    <w:pPr>
      <w:pStyle w:val="Footer"/>
    </w:pPr>
    <w:r>
      <w:rPr>
        <w:i/>
        <w:noProof/>
        <w:lang w:eastAsia="en-GB"/>
      </w:rPr>
      <mc:AlternateContent>
        <mc:Choice Requires="wps">
          <w:drawing>
            <wp:anchor distT="0" distB="0" distL="114300" distR="114300" simplePos="0" relativeHeight="251667456" behindDoc="1" locked="0" layoutInCell="1" allowOverlap="1" wp14:anchorId="02B89C70" wp14:editId="7F562F0E">
              <wp:simplePos x="0" y="0"/>
              <wp:positionH relativeFrom="column">
                <wp:posOffset>3503930</wp:posOffset>
              </wp:positionH>
              <wp:positionV relativeFrom="paragraph">
                <wp:posOffset>81280</wp:posOffset>
              </wp:positionV>
              <wp:extent cx="2303145" cy="358775"/>
              <wp:effectExtent l="0" t="0" r="3175" b="3175"/>
              <wp:wrapTight wrapText="bothSides">
                <wp:wrapPolygon edited="0">
                  <wp:start x="0" y="0"/>
                  <wp:lineTo x="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8141BAF" w14:textId="77777777" w:rsidR="00235BCB" w:rsidRPr="00364DA0" w:rsidRDefault="00235BCB" w:rsidP="00364DA0">
                          <w:pPr>
                            <w:rPr>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89C70" id="_x0000_t202" coordsize="21600,21600" o:spt="202" path="m,l,21600r21600,l21600,xe">
              <v:stroke joinstyle="miter"/>
              <v:path gradientshapeok="t" o:connecttype="rect"/>
            </v:shapetype>
            <v:shape id="_x0000_s1027" type="#_x0000_t202" style="position:absolute;margin-left:275.9pt;margin-top:6.4pt;width:181.35pt;height:2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" filled="f" stroked="f" strokecolor="black [3213]">
              <v:textbox inset="0,0,0,0">
                <w:txbxContent>
                  <w:p w14:paraId="18141BAF" w14:textId="77777777" w:rsidR="00235BCB" w:rsidRPr="00364DA0" w:rsidRDefault="00235BCB" w:rsidP="00364DA0">
                    <w:pPr>
                      <w:rPr>
                        <w:szCs w:val="20"/>
                      </w:rPr>
                    </w:pPr>
                  </w:p>
                </w:txbxContent>
              </v:textbox>
              <w10:wrap type="tight"/>
            </v:shape>
          </w:pict>
        </mc:Fallback>
      </mc:AlternateContent>
    </w:r>
  </w:p>
  <w:p w14:paraId="59D04A7A" w14:textId="77777777" w:rsidR="00235BCB" w:rsidRPr="00FD309D" w:rsidRDefault="00235BCB" w:rsidP="00235BCB">
    <w:pPr>
      <w:pStyle w:val="Footer"/>
      <w:tabs>
        <w:tab w:val="clear" w:pos="4513"/>
      </w:tabs>
      <w:rPr>
        <w:i/>
      </w:rPr>
    </w:pPr>
    <w:r w:rsidRPr="00FD309D">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537FF" w14:textId="77777777" w:rsidR="00634259" w:rsidRDefault="00634259" w:rsidP="00235BCB">
      <w:pPr>
        <w:spacing w:after="0" w:line="240" w:lineRule="auto"/>
      </w:pPr>
      <w:r>
        <w:separator/>
      </w:r>
    </w:p>
  </w:footnote>
  <w:footnote w:type="continuationSeparator" w:id="0">
    <w:p w14:paraId="741A435A" w14:textId="77777777" w:rsidR="00634259" w:rsidRDefault="00634259" w:rsidP="0023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9C11" w14:textId="77777777" w:rsidR="00EF1773" w:rsidRPr="00263644" w:rsidRDefault="00212529" w:rsidP="00EF1773">
    <w:pPr>
      <w:pStyle w:val="Header"/>
      <w:rPr>
        <w:rFonts w:ascii="Calibri" w:hAnsi="Calibri" w:cs="Calibri"/>
        <w:b/>
        <w:color w:val="000000" w:themeColor="text1"/>
        <w:sz w:val="28"/>
        <w:szCs w:val="28"/>
      </w:rPr>
    </w:pPr>
    <w:r w:rsidRPr="00263644">
      <w:rPr>
        <w:rFonts w:ascii="Calibri" w:hAnsi="Calibri" w:cs="Calibri"/>
        <w:b/>
        <w:noProof/>
        <w:color w:val="000000" w:themeColor="text1"/>
        <w:sz w:val="28"/>
        <w:szCs w:val="28"/>
        <w:lang w:eastAsia="en-GB"/>
      </w:rPr>
      <w:drawing>
        <wp:anchor distT="0" distB="0" distL="114300" distR="114300" simplePos="0" relativeHeight="251668480" behindDoc="1" locked="0" layoutInCell="1" allowOverlap="1" wp14:anchorId="075CC190" wp14:editId="0C7A5CED">
          <wp:simplePos x="0" y="0"/>
          <wp:positionH relativeFrom="column">
            <wp:posOffset>0</wp:posOffset>
          </wp:positionH>
          <wp:positionV relativeFrom="paragraph">
            <wp:posOffset>-21590</wp:posOffset>
          </wp:positionV>
          <wp:extent cx="1514475" cy="954119"/>
          <wp:effectExtent l="0" t="0" r="0" b="0"/>
          <wp:wrapTight wrapText="bothSides">
            <wp:wrapPolygon edited="0">
              <wp:start x="0" y="0"/>
              <wp:lineTo x="0" y="21140"/>
              <wp:lineTo x="21192" y="21140"/>
              <wp:lineTo x="2119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rvitec_REV_RGB_ORANGE low.jpg"/>
                  <pic:cNvPicPr/>
                </pic:nvPicPr>
                <pic:blipFill>
                  <a:blip r:embed="rId1">
                    <a:extLst>
                      <a:ext uri="{28A0092B-C50C-407E-A947-70E740481C1C}">
                        <a14:useLocalDpi xmlns:a14="http://schemas.microsoft.com/office/drawing/2010/main" val="0"/>
                      </a:ext>
                    </a:extLst>
                  </a:blip>
                  <a:stretch>
                    <a:fillRect/>
                  </a:stretch>
                </pic:blipFill>
                <pic:spPr>
                  <a:xfrm>
                    <a:off x="0" y="0"/>
                    <a:ext cx="1514475" cy="954119"/>
                  </a:xfrm>
                  <a:prstGeom prst="rect">
                    <a:avLst/>
                  </a:prstGeom>
                </pic:spPr>
              </pic:pic>
            </a:graphicData>
          </a:graphic>
          <wp14:sizeRelH relativeFrom="page">
            <wp14:pctWidth>0</wp14:pctWidth>
          </wp14:sizeRelH>
          <wp14:sizeRelV relativeFrom="page">
            <wp14:pctHeight>0</wp14:pctHeight>
          </wp14:sizeRelV>
        </wp:anchor>
      </w:drawing>
    </w:r>
  </w:p>
  <w:p w14:paraId="11CCE942" w14:textId="77777777" w:rsidR="00212529" w:rsidRPr="00263644" w:rsidRDefault="00212529" w:rsidP="00212529">
    <w:pPr>
      <w:pStyle w:val="Header"/>
      <w:rPr>
        <w:rFonts w:ascii="Calibri" w:hAnsi="Calibri" w:cs="Calibri"/>
        <w:sz w:val="20"/>
        <w:szCs w:val="20"/>
        <w:lang w:val="en-US"/>
      </w:rPr>
    </w:pPr>
  </w:p>
  <w:p w14:paraId="7D1D3B7A" w14:textId="77777777" w:rsidR="00212529" w:rsidRPr="00263644" w:rsidRDefault="00212529" w:rsidP="00212529">
    <w:pPr>
      <w:pStyle w:val="Header"/>
      <w:rPr>
        <w:rFonts w:ascii="Calibri" w:hAnsi="Calibri" w:cs="Calibri"/>
        <w:sz w:val="20"/>
        <w:szCs w:val="20"/>
        <w:lang w:val="en-US"/>
      </w:rPr>
    </w:pPr>
  </w:p>
  <w:p w14:paraId="657FA17E" w14:textId="77777777" w:rsidR="00212529" w:rsidRPr="00263644" w:rsidRDefault="00212529" w:rsidP="00212529">
    <w:pPr>
      <w:pStyle w:val="Header"/>
      <w:rPr>
        <w:rFonts w:ascii="Calibri" w:hAnsi="Calibri" w:cs="Calibri"/>
        <w:sz w:val="20"/>
        <w:szCs w:val="20"/>
        <w:lang w:val="en-US"/>
      </w:rPr>
    </w:pPr>
  </w:p>
  <w:p w14:paraId="6C634772" w14:textId="77777777" w:rsidR="00212529" w:rsidRPr="00263644" w:rsidRDefault="00212529" w:rsidP="00212529">
    <w:pPr>
      <w:pStyle w:val="Header"/>
      <w:rPr>
        <w:rFonts w:ascii="Calibri" w:hAnsi="Calibri" w:cs="Calibri"/>
        <w:sz w:val="20"/>
        <w:szCs w:val="20"/>
        <w:lang w:val="en-US"/>
      </w:rPr>
    </w:pPr>
  </w:p>
  <w:p w14:paraId="37B8D71A" w14:textId="77777777" w:rsidR="00212529" w:rsidRPr="00263644" w:rsidRDefault="00212529" w:rsidP="00212529">
    <w:pPr>
      <w:pStyle w:val="Header"/>
      <w:rPr>
        <w:rFonts w:ascii="Calibri" w:hAnsi="Calibri" w:cs="Calibri"/>
        <w:sz w:val="20"/>
        <w:szCs w:val="20"/>
        <w:lang w:val="en-US"/>
      </w:rPr>
    </w:pPr>
  </w:p>
  <w:p w14:paraId="4920CF7F" w14:textId="77777777" w:rsidR="00212529" w:rsidRPr="00263644" w:rsidRDefault="00212529" w:rsidP="00212529">
    <w:pPr>
      <w:pStyle w:val="Header"/>
      <w:rPr>
        <w:rFonts w:ascii="Calibri" w:hAnsi="Calibri" w:cs="Calibri"/>
        <w:sz w:val="20"/>
        <w:szCs w:val="20"/>
        <w:lang w:val="en-US"/>
      </w:rPr>
    </w:pPr>
    <w:r w:rsidRPr="00263644">
      <w:rPr>
        <w:rFonts w:ascii="Calibri" w:hAnsi="Calibri" w:cs="Calibri"/>
        <w:sz w:val="20"/>
        <w:szCs w:val="20"/>
        <w:lang w:val="en-US"/>
      </w:rPr>
      <w:t>4</w:t>
    </w:r>
    <w:r w:rsidRPr="00263644">
      <w:rPr>
        <w:rFonts w:ascii="Calibri" w:hAnsi="Calibri" w:cs="Calibri"/>
        <w:sz w:val="20"/>
        <w:szCs w:val="20"/>
        <w:vertAlign w:val="superscript"/>
        <w:lang w:val="en-US"/>
      </w:rPr>
      <w:t>th</w:t>
    </w:r>
    <w:r w:rsidRPr="00263644">
      <w:rPr>
        <w:rFonts w:ascii="Calibri" w:hAnsi="Calibri" w:cs="Calibri"/>
        <w:sz w:val="20"/>
        <w:szCs w:val="20"/>
        <w:lang w:val="en-US"/>
      </w:rPr>
      <w:t xml:space="preserve"> Floor, 12 </w:t>
    </w:r>
    <w:proofErr w:type="spellStart"/>
    <w:r w:rsidRPr="00263644">
      <w:rPr>
        <w:rFonts w:ascii="Calibri" w:hAnsi="Calibri" w:cs="Calibri"/>
        <w:sz w:val="20"/>
        <w:szCs w:val="20"/>
        <w:lang w:val="en-US"/>
      </w:rPr>
      <w:t>Finsbury</w:t>
    </w:r>
    <w:proofErr w:type="spellEnd"/>
    <w:r w:rsidRPr="00263644">
      <w:rPr>
        <w:rFonts w:ascii="Calibri" w:hAnsi="Calibri" w:cs="Calibri"/>
        <w:sz w:val="20"/>
        <w:szCs w:val="20"/>
        <w:lang w:val="en-US"/>
      </w:rPr>
      <w:t xml:space="preserve"> Square, London, EC2A 1AS, United Kingdom</w:t>
    </w:r>
  </w:p>
  <w:p w14:paraId="0AC506D1" w14:textId="77777777" w:rsidR="00212529" w:rsidRPr="00263644" w:rsidRDefault="00212529" w:rsidP="00212529">
    <w:pPr>
      <w:pStyle w:val="Header"/>
      <w:rPr>
        <w:rFonts w:ascii="Calibri" w:hAnsi="Calibri" w:cs="Calibri"/>
        <w:sz w:val="20"/>
        <w:szCs w:val="20"/>
        <w:lang w:val="en-US"/>
      </w:rPr>
    </w:pPr>
    <w:r w:rsidRPr="00263644">
      <w:rPr>
        <w:rFonts w:ascii="Calibri" w:hAnsi="Calibri" w:cs="Calibri"/>
        <w:sz w:val="20"/>
        <w:szCs w:val="20"/>
        <w:lang w:val="en-US"/>
      </w:rPr>
      <w:t xml:space="preserve">Tel: +44 (0) 203 744 0105 </w:t>
    </w:r>
  </w:p>
  <w:p w14:paraId="43A344EF" w14:textId="77777777" w:rsidR="00212529" w:rsidRPr="00263644" w:rsidRDefault="00212529" w:rsidP="00212529">
    <w:pPr>
      <w:pStyle w:val="Header"/>
      <w:rPr>
        <w:rFonts w:ascii="Calibri" w:hAnsi="Calibri" w:cs="Calibri"/>
        <w:sz w:val="20"/>
        <w:szCs w:val="20"/>
      </w:rPr>
    </w:pPr>
    <w:r w:rsidRPr="00263644">
      <w:rPr>
        <w:rFonts w:ascii="Calibri" w:hAnsi="Calibri" w:cs="Calibri"/>
        <w:sz w:val="20"/>
        <w:szCs w:val="20"/>
        <w:lang w:val="en-US"/>
      </w:rPr>
      <w:t>www.survitecgroup.com</w:t>
    </w:r>
  </w:p>
  <w:p w14:paraId="699869D3" w14:textId="77777777" w:rsidR="00212529" w:rsidRPr="00BB3C28" w:rsidRDefault="00212529" w:rsidP="00143E4A">
    <w:pPr>
      <w:pStyle w:val="Header"/>
      <w:tabs>
        <w:tab w:val="clear" w:pos="9026"/>
        <w:tab w:val="right" w:pos="4513"/>
        <w:tab w:val="left" w:pos="4945"/>
        <w:tab w:val="left" w:pos="6589"/>
        <w:tab w:val="left" w:pos="7797"/>
        <w:tab w:val="left" w:pos="8364"/>
        <w:tab w:val="right" w:pos="9498"/>
      </w:tabs>
      <w:rPr>
        <w:rFonts w:ascii="Arial" w:hAnsi="Arial" w:cs="Arial"/>
        <w:b/>
        <w:color w:val="000000" w:themeColor="text1"/>
      </w:rPr>
    </w:pPr>
  </w:p>
  <w:p w14:paraId="1720BE2A" w14:textId="1777C21C" w:rsidR="009A68F0" w:rsidRPr="00263644" w:rsidRDefault="009A68F0" w:rsidP="00BB3C28">
    <w:pPr>
      <w:pStyle w:val="Header"/>
      <w:tabs>
        <w:tab w:val="clear" w:pos="9026"/>
        <w:tab w:val="left" w:pos="2265"/>
        <w:tab w:val="right" w:pos="4513"/>
        <w:tab w:val="left" w:pos="4945"/>
        <w:tab w:val="left" w:pos="6589"/>
        <w:tab w:val="left" w:pos="7797"/>
        <w:tab w:val="left" w:pos="8364"/>
        <w:tab w:val="right" w:pos="9498"/>
      </w:tabs>
      <w:rPr>
        <w:rFonts w:ascii="Calibri" w:hAnsi="Calibri" w:cs="Calibri"/>
        <w:b/>
        <w:color w:val="000000" w:themeColor="text1"/>
      </w:rPr>
    </w:pPr>
    <w:r w:rsidRPr="00BB3C28">
      <w:rPr>
        <w:rFonts w:ascii="Arial" w:hAnsi="Arial" w:cs="Arial"/>
        <w:b/>
        <w:color w:val="000000" w:themeColor="text1"/>
      </w:rPr>
      <w:t xml:space="preserve">PRESS </w:t>
    </w:r>
    <w:r w:rsidR="00BC507D" w:rsidRPr="00BB3C28">
      <w:rPr>
        <w:rFonts w:ascii="Arial" w:hAnsi="Arial" w:cs="Arial"/>
        <w:b/>
        <w:color w:val="000000" w:themeColor="text1"/>
      </w:rPr>
      <w:t>RELEAS</w:t>
    </w:r>
    <w:r w:rsidR="002A29BE">
      <w:rPr>
        <w:rFonts w:ascii="Arial" w:hAnsi="Arial" w:cs="Arial"/>
        <w:b/>
        <w:color w:val="000000" w:themeColor="text1"/>
      </w:rPr>
      <w:t>E</w:t>
    </w:r>
    <w:r w:rsidR="002A29BE">
      <w:rPr>
        <w:rFonts w:ascii="Arial" w:hAnsi="Arial" w:cs="Arial"/>
        <w:b/>
        <w:color w:val="000000" w:themeColor="text1"/>
      </w:rPr>
      <w:tab/>
    </w:r>
    <w:r w:rsidR="006021A2" w:rsidRPr="00BB3C28">
      <w:rPr>
        <w:rFonts w:ascii="Arial" w:hAnsi="Arial" w:cs="Arial"/>
        <w:b/>
        <w:color w:val="000000" w:themeColor="text1"/>
      </w:rPr>
      <w:tab/>
    </w:r>
    <w:r w:rsidR="004F0800" w:rsidRPr="00BB3C28">
      <w:rPr>
        <w:rFonts w:ascii="Arial" w:hAnsi="Arial" w:cs="Arial"/>
        <w:b/>
        <w:color w:val="000000" w:themeColor="text1"/>
      </w:rPr>
      <w:t xml:space="preserve">    </w:t>
    </w:r>
    <w:r w:rsidR="00143E4A" w:rsidRPr="00BB3C28">
      <w:rPr>
        <w:rFonts w:ascii="Arial" w:hAnsi="Arial" w:cs="Arial"/>
        <w:b/>
        <w:color w:val="000000" w:themeColor="text1"/>
      </w:rPr>
      <w:t xml:space="preserve"> </w:t>
    </w:r>
    <w:r w:rsidR="005F48CB" w:rsidRPr="00BB3C28">
      <w:rPr>
        <w:rFonts w:ascii="Arial" w:hAnsi="Arial" w:cs="Arial"/>
        <w:b/>
        <w:color w:val="000000" w:themeColor="text1"/>
      </w:rPr>
      <w:t xml:space="preserve">        </w:t>
    </w:r>
    <w:r w:rsidR="00361D98" w:rsidRPr="00BB3C28">
      <w:rPr>
        <w:rFonts w:ascii="Arial" w:hAnsi="Arial" w:cs="Arial"/>
        <w:b/>
        <w:color w:val="000000" w:themeColor="text1"/>
      </w:rPr>
      <w:tab/>
      <w:t xml:space="preserve"> </w:t>
    </w:r>
    <w:r w:rsidR="00A120C9" w:rsidRPr="00BB3C28">
      <w:rPr>
        <w:rFonts w:ascii="Arial" w:hAnsi="Arial" w:cs="Arial"/>
        <w:b/>
        <w:color w:val="000000" w:themeColor="text1"/>
      </w:rPr>
      <w:t xml:space="preserve"> </w:t>
    </w:r>
    <w:r w:rsidR="00E43AE4" w:rsidRPr="00BB3C28">
      <w:rPr>
        <w:rFonts w:ascii="Arial" w:hAnsi="Arial" w:cs="Arial"/>
        <w:b/>
        <w:color w:val="000000" w:themeColor="text1"/>
      </w:rPr>
      <w:t xml:space="preserve">  </w:t>
    </w:r>
    <w:r w:rsidR="00D86F37">
      <w:rPr>
        <w:rFonts w:ascii="Arial" w:hAnsi="Arial" w:cs="Arial"/>
        <w:b/>
        <w:color w:val="000000" w:themeColor="text1"/>
      </w:rPr>
      <w:t>15</w:t>
    </w:r>
    <w:r w:rsidR="00750C4F" w:rsidRPr="00BB3C28">
      <w:rPr>
        <w:rFonts w:ascii="Arial" w:hAnsi="Arial" w:cs="Arial"/>
        <w:b/>
        <w:color w:val="000000" w:themeColor="text1"/>
      </w:rPr>
      <w:t xml:space="preserve"> </w:t>
    </w:r>
    <w:r w:rsidR="00C123D3">
      <w:rPr>
        <w:rFonts w:ascii="Arial" w:hAnsi="Arial" w:cs="Arial"/>
        <w:b/>
        <w:color w:val="000000" w:themeColor="text1"/>
      </w:rPr>
      <w:t>MARCH 2021</w:t>
    </w:r>
    <w:r w:rsidR="003B5FDC" w:rsidRPr="00BB3C28">
      <w:rPr>
        <w:rFonts w:ascii="Arial" w:hAnsi="Arial" w:cs="Arial"/>
        <w:b/>
        <w:color w:val="000000" w:themeColor="text1"/>
      </w:rPr>
      <w:tab/>
    </w:r>
    <w:r w:rsidR="003B5FDC" w:rsidRPr="00263644">
      <w:rPr>
        <w:rFonts w:ascii="Calibri" w:hAnsi="Calibri" w:cs="Calibri"/>
        <w:b/>
        <w:color w:val="000000" w:themeColor="text1"/>
      </w:rPr>
      <w:t xml:space="preserve">    </w:t>
    </w:r>
  </w:p>
  <w:p w14:paraId="5E2C040F" w14:textId="77777777" w:rsidR="009A68F0" w:rsidRPr="00263644" w:rsidRDefault="008002FB" w:rsidP="00D544EE">
    <w:pPr>
      <w:pStyle w:val="Header"/>
      <w:tabs>
        <w:tab w:val="clear" w:pos="9026"/>
        <w:tab w:val="right" w:pos="4513"/>
        <w:tab w:val="left" w:pos="4945"/>
        <w:tab w:val="left" w:pos="6589"/>
        <w:tab w:val="left" w:pos="7797"/>
        <w:tab w:val="left" w:pos="8364"/>
        <w:tab w:val="right" w:pos="9498"/>
      </w:tabs>
      <w:rPr>
        <w:rFonts w:ascii="Calibri" w:hAnsi="Calibri" w:cs="Calibri"/>
      </w:rPr>
    </w:pPr>
    <w:r w:rsidRPr="00263644">
      <w:rPr>
        <w:rFonts w:ascii="Calibri" w:hAnsi="Calibri" w:cs="Calibri"/>
        <w:b/>
        <w:sz w:val="24"/>
        <w:szCs w:val="24"/>
      </w:rPr>
      <w:tab/>
    </w:r>
    <w:r w:rsidRPr="00263644">
      <w:rPr>
        <w:rFonts w:ascii="Calibri" w:hAnsi="Calibri" w:cs="Calibri"/>
        <w:b/>
        <w:sz w:val="24"/>
        <w:szCs w:val="24"/>
      </w:rPr>
      <w:tab/>
      <w:t xml:space="preserve">         </w:t>
    </w:r>
    <w:r w:rsidR="00A10D45" w:rsidRPr="00263644">
      <w:rPr>
        <w:rFonts w:ascii="Calibri" w:hAnsi="Calibri" w:cs="Calibri"/>
        <w:noProof/>
        <w:lang w:eastAsia="en-GB"/>
      </w:rPr>
      <mc:AlternateContent>
        <mc:Choice Requires="wps">
          <w:drawing>
            <wp:anchor distT="0" distB="0" distL="114300" distR="114300" simplePos="0" relativeHeight="251664384" behindDoc="0" locked="0" layoutInCell="1" allowOverlap="1" wp14:anchorId="4D4BA423" wp14:editId="69E49F1A">
              <wp:simplePos x="0" y="0"/>
              <wp:positionH relativeFrom="column">
                <wp:posOffset>0</wp:posOffset>
              </wp:positionH>
              <wp:positionV relativeFrom="paragraph">
                <wp:posOffset>85090</wp:posOffset>
              </wp:positionV>
              <wp:extent cx="5701030" cy="0"/>
              <wp:effectExtent l="9525" t="15240" r="13970" b="1333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F3C066">
            <v:shapetype id="_x0000_t32" coordsize="21600,21600" o:oned="t" filled="f" o:spt="32" path="m,l21600,21600e" w14:anchorId="11FA6BD0">
              <v:path fillok="f" arrowok="t" o:connecttype="none"/>
              <o:lock v:ext="edit" shapetype="t"/>
            </v:shapetype>
            <v:shape id="AutoShape 1" style="position:absolute;margin-left:0;margin-top:6.7pt;width:44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">
              <v:shadow color="#7f7f7f [1601]" opacity=".5" offset="1pt"/>
            </v:shape>
          </w:pict>
        </mc:Fallback>
      </mc:AlternateContent>
    </w:r>
  </w:p>
  <w:p w14:paraId="59A49322" w14:textId="77777777" w:rsidR="00E21798" w:rsidRPr="00263644" w:rsidRDefault="00E21798">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3197"/>
    <w:multiLevelType w:val="hybridMultilevel"/>
    <w:tmpl w:val="41107AB8"/>
    <w:lvl w:ilvl="0" w:tplc="F9166702">
      <w:start w:val="1"/>
      <w:numFmt w:val="decimal"/>
      <w:lvlText w:val="%1."/>
      <w:lvlJc w:val="left"/>
      <w:pPr>
        <w:ind w:left="720" w:hanging="360"/>
      </w:pPr>
      <w:rPr>
        <w:rFonts w:eastAsia="Times New Roman"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00C22"/>
    <w:multiLevelType w:val="hybridMultilevel"/>
    <w:tmpl w:val="48624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964D73"/>
    <w:multiLevelType w:val="hybridMultilevel"/>
    <w:tmpl w:val="E4C2A72A"/>
    <w:lvl w:ilvl="0" w:tplc="138055C4">
      <w:start w:val="1"/>
      <w:numFmt w:val="bullet"/>
      <w:lvlText w:val=""/>
      <w:lvlJc w:val="left"/>
      <w:pPr>
        <w:tabs>
          <w:tab w:val="num" w:pos="720"/>
        </w:tabs>
        <w:ind w:left="720" w:hanging="360"/>
      </w:pPr>
      <w:rPr>
        <w:rFonts w:ascii="Symbol" w:hAnsi="Symbol" w:hint="default"/>
        <w:sz w:val="20"/>
      </w:rPr>
    </w:lvl>
    <w:lvl w:ilvl="1" w:tplc="9D96165C" w:tentative="1">
      <w:start w:val="1"/>
      <w:numFmt w:val="bullet"/>
      <w:lvlText w:val="o"/>
      <w:lvlJc w:val="left"/>
      <w:pPr>
        <w:tabs>
          <w:tab w:val="num" w:pos="1440"/>
        </w:tabs>
        <w:ind w:left="1440" w:hanging="360"/>
      </w:pPr>
      <w:rPr>
        <w:rFonts w:ascii="Courier New" w:hAnsi="Courier New" w:hint="default"/>
        <w:sz w:val="20"/>
      </w:rPr>
    </w:lvl>
    <w:lvl w:ilvl="2" w:tplc="3E78D8F2" w:tentative="1">
      <w:start w:val="1"/>
      <w:numFmt w:val="bullet"/>
      <w:lvlText w:val=""/>
      <w:lvlJc w:val="left"/>
      <w:pPr>
        <w:tabs>
          <w:tab w:val="num" w:pos="2160"/>
        </w:tabs>
        <w:ind w:left="2160" w:hanging="360"/>
      </w:pPr>
      <w:rPr>
        <w:rFonts w:ascii="Wingdings" w:hAnsi="Wingdings" w:hint="default"/>
        <w:sz w:val="20"/>
      </w:rPr>
    </w:lvl>
    <w:lvl w:ilvl="3" w:tplc="41DCEFE4" w:tentative="1">
      <w:start w:val="1"/>
      <w:numFmt w:val="bullet"/>
      <w:lvlText w:val=""/>
      <w:lvlJc w:val="left"/>
      <w:pPr>
        <w:tabs>
          <w:tab w:val="num" w:pos="2880"/>
        </w:tabs>
        <w:ind w:left="2880" w:hanging="360"/>
      </w:pPr>
      <w:rPr>
        <w:rFonts w:ascii="Wingdings" w:hAnsi="Wingdings" w:hint="default"/>
        <w:sz w:val="20"/>
      </w:rPr>
    </w:lvl>
    <w:lvl w:ilvl="4" w:tplc="92D0DF3A" w:tentative="1">
      <w:start w:val="1"/>
      <w:numFmt w:val="bullet"/>
      <w:lvlText w:val=""/>
      <w:lvlJc w:val="left"/>
      <w:pPr>
        <w:tabs>
          <w:tab w:val="num" w:pos="3600"/>
        </w:tabs>
        <w:ind w:left="3600" w:hanging="360"/>
      </w:pPr>
      <w:rPr>
        <w:rFonts w:ascii="Wingdings" w:hAnsi="Wingdings" w:hint="default"/>
        <w:sz w:val="20"/>
      </w:rPr>
    </w:lvl>
    <w:lvl w:ilvl="5" w:tplc="578AB738" w:tentative="1">
      <w:start w:val="1"/>
      <w:numFmt w:val="bullet"/>
      <w:lvlText w:val=""/>
      <w:lvlJc w:val="left"/>
      <w:pPr>
        <w:tabs>
          <w:tab w:val="num" w:pos="4320"/>
        </w:tabs>
        <w:ind w:left="4320" w:hanging="360"/>
      </w:pPr>
      <w:rPr>
        <w:rFonts w:ascii="Wingdings" w:hAnsi="Wingdings" w:hint="default"/>
        <w:sz w:val="20"/>
      </w:rPr>
    </w:lvl>
    <w:lvl w:ilvl="6" w:tplc="76EA6D0C" w:tentative="1">
      <w:start w:val="1"/>
      <w:numFmt w:val="bullet"/>
      <w:lvlText w:val=""/>
      <w:lvlJc w:val="left"/>
      <w:pPr>
        <w:tabs>
          <w:tab w:val="num" w:pos="5040"/>
        </w:tabs>
        <w:ind w:left="5040" w:hanging="360"/>
      </w:pPr>
      <w:rPr>
        <w:rFonts w:ascii="Wingdings" w:hAnsi="Wingdings" w:hint="default"/>
        <w:sz w:val="20"/>
      </w:rPr>
    </w:lvl>
    <w:lvl w:ilvl="7" w:tplc="EFFE8C2A" w:tentative="1">
      <w:start w:val="1"/>
      <w:numFmt w:val="bullet"/>
      <w:lvlText w:val=""/>
      <w:lvlJc w:val="left"/>
      <w:pPr>
        <w:tabs>
          <w:tab w:val="num" w:pos="5760"/>
        </w:tabs>
        <w:ind w:left="5760" w:hanging="360"/>
      </w:pPr>
      <w:rPr>
        <w:rFonts w:ascii="Wingdings" w:hAnsi="Wingdings" w:hint="default"/>
        <w:sz w:val="20"/>
      </w:rPr>
    </w:lvl>
    <w:lvl w:ilvl="8" w:tplc="B486036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E06F2"/>
    <w:multiLevelType w:val="hybridMultilevel"/>
    <w:tmpl w:val="54884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D44266"/>
    <w:multiLevelType w:val="hybridMultilevel"/>
    <w:tmpl w:val="EC922226"/>
    <w:lvl w:ilvl="0" w:tplc="88D49528">
      <w:start w:val="1"/>
      <w:numFmt w:val="bullet"/>
      <w:lvlText w:val="•"/>
      <w:lvlJc w:val="left"/>
      <w:pPr>
        <w:tabs>
          <w:tab w:val="num" w:pos="720"/>
        </w:tabs>
        <w:ind w:left="720" w:hanging="360"/>
      </w:pPr>
      <w:rPr>
        <w:rFonts w:ascii="Arial" w:hAnsi="Arial" w:hint="default"/>
      </w:rPr>
    </w:lvl>
    <w:lvl w:ilvl="1" w:tplc="C128B6D0" w:tentative="1">
      <w:start w:val="1"/>
      <w:numFmt w:val="bullet"/>
      <w:lvlText w:val="•"/>
      <w:lvlJc w:val="left"/>
      <w:pPr>
        <w:tabs>
          <w:tab w:val="num" w:pos="1440"/>
        </w:tabs>
        <w:ind w:left="1440" w:hanging="360"/>
      </w:pPr>
      <w:rPr>
        <w:rFonts w:ascii="Arial" w:hAnsi="Arial" w:hint="default"/>
      </w:rPr>
    </w:lvl>
    <w:lvl w:ilvl="2" w:tplc="0318F28A" w:tentative="1">
      <w:start w:val="1"/>
      <w:numFmt w:val="bullet"/>
      <w:lvlText w:val="•"/>
      <w:lvlJc w:val="left"/>
      <w:pPr>
        <w:tabs>
          <w:tab w:val="num" w:pos="2160"/>
        </w:tabs>
        <w:ind w:left="2160" w:hanging="360"/>
      </w:pPr>
      <w:rPr>
        <w:rFonts w:ascii="Arial" w:hAnsi="Arial" w:hint="default"/>
      </w:rPr>
    </w:lvl>
    <w:lvl w:ilvl="3" w:tplc="6090F918" w:tentative="1">
      <w:start w:val="1"/>
      <w:numFmt w:val="bullet"/>
      <w:lvlText w:val="•"/>
      <w:lvlJc w:val="left"/>
      <w:pPr>
        <w:tabs>
          <w:tab w:val="num" w:pos="2880"/>
        </w:tabs>
        <w:ind w:left="2880" w:hanging="360"/>
      </w:pPr>
      <w:rPr>
        <w:rFonts w:ascii="Arial" w:hAnsi="Arial" w:hint="default"/>
      </w:rPr>
    </w:lvl>
    <w:lvl w:ilvl="4" w:tplc="C9C2A20A" w:tentative="1">
      <w:start w:val="1"/>
      <w:numFmt w:val="bullet"/>
      <w:lvlText w:val="•"/>
      <w:lvlJc w:val="left"/>
      <w:pPr>
        <w:tabs>
          <w:tab w:val="num" w:pos="3600"/>
        </w:tabs>
        <w:ind w:left="3600" w:hanging="360"/>
      </w:pPr>
      <w:rPr>
        <w:rFonts w:ascii="Arial" w:hAnsi="Arial" w:hint="default"/>
      </w:rPr>
    </w:lvl>
    <w:lvl w:ilvl="5" w:tplc="D2D6D46C" w:tentative="1">
      <w:start w:val="1"/>
      <w:numFmt w:val="bullet"/>
      <w:lvlText w:val="•"/>
      <w:lvlJc w:val="left"/>
      <w:pPr>
        <w:tabs>
          <w:tab w:val="num" w:pos="4320"/>
        </w:tabs>
        <w:ind w:left="4320" w:hanging="360"/>
      </w:pPr>
      <w:rPr>
        <w:rFonts w:ascii="Arial" w:hAnsi="Arial" w:hint="default"/>
      </w:rPr>
    </w:lvl>
    <w:lvl w:ilvl="6" w:tplc="E92A774E" w:tentative="1">
      <w:start w:val="1"/>
      <w:numFmt w:val="bullet"/>
      <w:lvlText w:val="•"/>
      <w:lvlJc w:val="left"/>
      <w:pPr>
        <w:tabs>
          <w:tab w:val="num" w:pos="5040"/>
        </w:tabs>
        <w:ind w:left="5040" w:hanging="360"/>
      </w:pPr>
      <w:rPr>
        <w:rFonts w:ascii="Arial" w:hAnsi="Arial" w:hint="default"/>
      </w:rPr>
    </w:lvl>
    <w:lvl w:ilvl="7" w:tplc="68E6BFEC" w:tentative="1">
      <w:start w:val="1"/>
      <w:numFmt w:val="bullet"/>
      <w:lvlText w:val="•"/>
      <w:lvlJc w:val="left"/>
      <w:pPr>
        <w:tabs>
          <w:tab w:val="num" w:pos="5760"/>
        </w:tabs>
        <w:ind w:left="5760" w:hanging="360"/>
      </w:pPr>
      <w:rPr>
        <w:rFonts w:ascii="Arial" w:hAnsi="Arial" w:hint="default"/>
      </w:rPr>
    </w:lvl>
    <w:lvl w:ilvl="8" w:tplc="315E6E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724DCD"/>
    <w:multiLevelType w:val="hybridMultilevel"/>
    <w:tmpl w:val="FD729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4650C4E"/>
    <w:multiLevelType w:val="hybridMultilevel"/>
    <w:tmpl w:val="182E1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601F56"/>
    <w:multiLevelType w:val="hybridMultilevel"/>
    <w:tmpl w:val="D10C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39"/>
    <w:rsid w:val="000008E1"/>
    <w:rsid w:val="00003784"/>
    <w:rsid w:val="0000490E"/>
    <w:rsid w:val="000061AE"/>
    <w:rsid w:val="00012AA3"/>
    <w:rsid w:val="00013730"/>
    <w:rsid w:val="00013A4B"/>
    <w:rsid w:val="00017A05"/>
    <w:rsid w:val="00032887"/>
    <w:rsid w:val="00033CE4"/>
    <w:rsid w:val="00034FB0"/>
    <w:rsid w:val="00036658"/>
    <w:rsid w:val="00040494"/>
    <w:rsid w:val="00040897"/>
    <w:rsid w:val="00041A2C"/>
    <w:rsid w:val="00041F99"/>
    <w:rsid w:val="00043032"/>
    <w:rsid w:val="0004329B"/>
    <w:rsid w:val="00044DF7"/>
    <w:rsid w:val="000457D3"/>
    <w:rsid w:val="00047200"/>
    <w:rsid w:val="00052AB5"/>
    <w:rsid w:val="00053155"/>
    <w:rsid w:val="000572C6"/>
    <w:rsid w:val="00060909"/>
    <w:rsid w:val="00061BFC"/>
    <w:rsid w:val="00064A45"/>
    <w:rsid w:val="00064C4B"/>
    <w:rsid w:val="00064EC0"/>
    <w:rsid w:val="000658A3"/>
    <w:rsid w:val="000748B3"/>
    <w:rsid w:val="00077226"/>
    <w:rsid w:val="0008166F"/>
    <w:rsid w:val="000852DC"/>
    <w:rsid w:val="00086EFD"/>
    <w:rsid w:val="0008702B"/>
    <w:rsid w:val="000934E0"/>
    <w:rsid w:val="00094AA2"/>
    <w:rsid w:val="000952B8"/>
    <w:rsid w:val="000952C9"/>
    <w:rsid w:val="00096899"/>
    <w:rsid w:val="000A04F5"/>
    <w:rsid w:val="000A1C29"/>
    <w:rsid w:val="000A7829"/>
    <w:rsid w:val="000B176F"/>
    <w:rsid w:val="000B678F"/>
    <w:rsid w:val="000C3855"/>
    <w:rsid w:val="000C4675"/>
    <w:rsid w:val="000C651B"/>
    <w:rsid w:val="000C6A88"/>
    <w:rsid w:val="000D0414"/>
    <w:rsid w:val="000D0AB5"/>
    <w:rsid w:val="000D43D9"/>
    <w:rsid w:val="000D7F88"/>
    <w:rsid w:val="000E0276"/>
    <w:rsid w:val="000E4D89"/>
    <w:rsid w:val="000E6223"/>
    <w:rsid w:val="000E62B2"/>
    <w:rsid w:val="000E66D3"/>
    <w:rsid w:val="000E67DB"/>
    <w:rsid w:val="000F0EA6"/>
    <w:rsid w:val="000F5795"/>
    <w:rsid w:val="000F74B0"/>
    <w:rsid w:val="0010088D"/>
    <w:rsid w:val="0010114F"/>
    <w:rsid w:val="0010272A"/>
    <w:rsid w:val="00104C7A"/>
    <w:rsid w:val="00106B79"/>
    <w:rsid w:val="00111B8C"/>
    <w:rsid w:val="0011423A"/>
    <w:rsid w:val="00117855"/>
    <w:rsid w:val="00121F5B"/>
    <w:rsid w:val="001265B1"/>
    <w:rsid w:val="00132739"/>
    <w:rsid w:val="00135208"/>
    <w:rsid w:val="00137FE2"/>
    <w:rsid w:val="00140333"/>
    <w:rsid w:val="00140599"/>
    <w:rsid w:val="00141F43"/>
    <w:rsid w:val="00142079"/>
    <w:rsid w:val="00143E4A"/>
    <w:rsid w:val="001446FF"/>
    <w:rsid w:val="0014573F"/>
    <w:rsid w:val="001463E5"/>
    <w:rsid w:val="0014693D"/>
    <w:rsid w:val="00152A62"/>
    <w:rsid w:val="00155996"/>
    <w:rsid w:val="00156216"/>
    <w:rsid w:val="00157A34"/>
    <w:rsid w:val="00157D29"/>
    <w:rsid w:val="001605F4"/>
    <w:rsid w:val="0016310A"/>
    <w:rsid w:val="00166FEB"/>
    <w:rsid w:val="001676E1"/>
    <w:rsid w:val="0017237D"/>
    <w:rsid w:val="00172AE8"/>
    <w:rsid w:val="00175B3A"/>
    <w:rsid w:val="00180085"/>
    <w:rsid w:val="001818BE"/>
    <w:rsid w:val="00182832"/>
    <w:rsid w:val="001918AD"/>
    <w:rsid w:val="001928AA"/>
    <w:rsid w:val="001933EE"/>
    <w:rsid w:val="00193448"/>
    <w:rsid w:val="001940B1"/>
    <w:rsid w:val="00195E6B"/>
    <w:rsid w:val="001965E4"/>
    <w:rsid w:val="001972D8"/>
    <w:rsid w:val="001A427D"/>
    <w:rsid w:val="001A591F"/>
    <w:rsid w:val="001A63B8"/>
    <w:rsid w:val="001B113C"/>
    <w:rsid w:val="001B34BB"/>
    <w:rsid w:val="001B60DF"/>
    <w:rsid w:val="001B661F"/>
    <w:rsid w:val="001B79FC"/>
    <w:rsid w:val="001C4331"/>
    <w:rsid w:val="001C559A"/>
    <w:rsid w:val="001C79C7"/>
    <w:rsid w:val="001D1046"/>
    <w:rsid w:val="001D6B6C"/>
    <w:rsid w:val="001E0BB4"/>
    <w:rsid w:val="001E121C"/>
    <w:rsid w:val="001E25CD"/>
    <w:rsid w:val="001E29DC"/>
    <w:rsid w:val="001E42E3"/>
    <w:rsid w:val="001F17C9"/>
    <w:rsid w:val="001F30C8"/>
    <w:rsid w:val="001F3386"/>
    <w:rsid w:val="001F4F11"/>
    <w:rsid w:val="00201B57"/>
    <w:rsid w:val="00202230"/>
    <w:rsid w:val="002026BC"/>
    <w:rsid w:val="00202D0B"/>
    <w:rsid w:val="00202D3B"/>
    <w:rsid w:val="00203549"/>
    <w:rsid w:val="00206C19"/>
    <w:rsid w:val="00212529"/>
    <w:rsid w:val="00212580"/>
    <w:rsid w:val="00212625"/>
    <w:rsid w:val="00215698"/>
    <w:rsid w:val="002156A0"/>
    <w:rsid w:val="00220CAB"/>
    <w:rsid w:val="00225FCD"/>
    <w:rsid w:val="00226E33"/>
    <w:rsid w:val="00227154"/>
    <w:rsid w:val="00230913"/>
    <w:rsid w:val="00230E6A"/>
    <w:rsid w:val="00231158"/>
    <w:rsid w:val="00233644"/>
    <w:rsid w:val="00235BCB"/>
    <w:rsid w:val="002401B8"/>
    <w:rsid w:val="00241C91"/>
    <w:rsid w:val="002451AD"/>
    <w:rsid w:val="00245626"/>
    <w:rsid w:val="00245C55"/>
    <w:rsid w:val="002466D7"/>
    <w:rsid w:val="00251D96"/>
    <w:rsid w:val="0025295A"/>
    <w:rsid w:val="00255A2E"/>
    <w:rsid w:val="002574BB"/>
    <w:rsid w:val="00257D77"/>
    <w:rsid w:val="00260156"/>
    <w:rsid w:val="002617A5"/>
    <w:rsid w:val="00263644"/>
    <w:rsid w:val="002639D9"/>
    <w:rsid w:val="0026568F"/>
    <w:rsid w:val="00266562"/>
    <w:rsid w:val="00267976"/>
    <w:rsid w:val="00270DB4"/>
    <w:rsid w:val="00271D2C"/>
    <w:rsid w:val="0027443F"/>
    <w:rsid w:val="00275D76"/>
    <w:rsid w:val="00276559"/>
    <w:rsid w:val="002769A9"/>
    <w:rsid w:val="00280B78"/>
    <w:rsid w:val="002821E9"/>
    <w:rsid w:val="00282F1C"/>
    <w:rsid w:val="0028314B"/>
    <w:rsid w:val="00290EA0"/>
    <w:rsid w:val="00292CC2"/>
    <w:rsid w:val="00294B5B"/>
    <w:rsid w:val="00296667"/>
    <w:rsid w:val="00297C5A"/>
    <w:rsid w:val="002A29BE"/>
    <w:rsid w:val="002A3A9B"/>
    <w:rsid w:val="002A3D97"/>
    <w:rsid w:val="002A5D95"/>
    <w:rsid w:val="002A5E18"/>
    <w:rsid w:val="002A69D4"/>
    <w:rsid w:val="002A719B"/>
    <w:rsid w:val="002B0642"/>
    <w:rsid w:val="002B0AD2"/>
    <w:rsid w:val="002B13F5"/>
    <w:rsid w:val="002B1A40"/>
    <w:rsid w:val="002B442F"/>
    <w:rsid w:val="002B4557"/>
    <w:rsid w:val="002B5CBB"/>
    <w:rsid w:val="002B7EB1"/>
    <w:rsid w:val="002C03A4"/>
    <w:rsid w:val="002C1A9A"/>
    <w:rsid w:val="002C4344"/>
    <w:rsid w:val="002C4E13"/>
    <w:rsid w:val="002C5EB1"/>
    <w:rsid w:val="002C779E"/>
    <w:rsid w:val="002D0730"/>
    <w:rsid w:val="002D3B2C"/>
    <w:rsid w:val="002D5C26"/>
    <w:rsid w:val="002D63CB"/>
    <w:rsid w:val="002D7565"/>
    <w:rsid w:val="002D7B6E"/>
    <w:rsid w:val="002E1252"/>
    <w:rsid w:val="002E15A0"/>
    <w:rsid w:val="002E5E14"/>
    <w:rsid w:val="002E5F4E"/>
    <w:rsid w:val="002E6FA6"/>
    <w:rsid w:val="002E7231"/>
    <w:rsid w:val="002E72C8"/>
    <w:rsid w:val="002F234B"/>
    <w:rsid w:val="002F773C"/>
    <w:rsid w:val="003017E2"/>
    <w:rsid w:val="0030183A"/>
    <w:rsid w:val="00301C17"/>
    <w:rsid w:val="00302938"/>
    <w:rsid w:val="00306E89"/>
    <w:rsid w:val="003076DF"/>
    <w:rsid w:val="003113CE"/>
    <w:rsid w:val="003116EE"/>
    <w:rsid w:val="00316CCA"/>
    <w:rsid w:val="00317830"/>
    <w:rsid w:val="0032058C"/>
    <w:rsid w:val="0032099B"/>
    <w:rsid w:val="00322BE0"/>
    <w:rsid w:val="003232C9"/>
    <w:rsid w:val="003236E1"/>
    <w:rsid w:val="003310F0"/>
    <w:rsid w:val="003329CC"/>
    <w:rsid w:val="0033411C"/>
    <w:rsid w:val="00336004"/>
    <w:rsid w:val="00340B4B"/>
    <w:rsid w:val="00341B83"/>
    <w:rsid w:val="0034216D"/>
    <w:rsid w:val="00342ED0"/>
    <w:rsid w:val="00343742"/>
    <w:rsid w:val="00344B38"/>
    <w:rsid w:val="00344FCB"/>
    <w:rsid w:val="003506CF"/>
    <w:rsid w:val="00361D98"/>
    <w:rsid w:val="00362347"/>
    <w:rsid w:val="003638C8"/>
    <w:rsid w:val="00364638"/>
    <w:rsid w:val="00364DA0"/>
    <w:rsid w:val="00365A0C"/>
    <w:rsid w:val="003754EC"/>
    <w:rsid w:val="0037658E"/>
    <w:rsid w:val="00381125"/>
    <w:rsid w:val="003873B2"/>
    <w:rsid w:val="0038773C"/>
    <w:rsid w:val="00387BE8"/>
    <w:rsid w:val="00390E51"/>
    <w:rsid w:val="0039107C"/>
    <w:rsid w:val="00394698"/>
    <w:rsid w:val="0039724E"/>
    <w:rsid w:val="003A02BC"/>
    <w:rsid w:val="003A0E5B"/>
    <w:rsid w:val="003A1EB2"/>
    <w:rsid w:val="003A32A2"/>
    <w:rsid w:val="003A4BA9"/>
    <w:rsid w:val="003A7235"/>
    <w:rsid w:val="003B11CB"/>
    <w:rsid w:val="003B1C52"/>
    <w:rsid w:val="003B1D0E"/>
    <w:rsid w:val="003B20B9"/>
    <w:rsid w:val="003B3536"/>
    <w:rsid w:val="003B5FDC"/>
    <w:rsid w:val="003B6E3D"/>
    <w:rsid w:val="003C34B4"/>
    <w:rsid w:val="003C3617"/>
    <w:rsid w:val="003C6DA0"/>
    <w:rsid w:val="003C79CC"/>
    <w:rsid w:val="003D2693"/>
    <w:rsid w:val="003D56D1"/>
    <w:rsid w:val="003E2985"/>
    <w:rsid w:val="003E6FDA"/>
    <w:rsid w:val="003F1B17"/>
    <w:rsid w:val="003F215A"/>
    <w:rsid w:val="003F2ED7"/>
    <w:rsid w:val="003F35B7"/>
    <w:rsid w:val="003F377F"/>
    <w:rsid w:val="003F5E95"/>
    <w:rsid w:val="003F6281"/>
    <w:rsid w:val="00401258"/>
    <w:rsid w:val="004045C7"/>
    <w:rsid w:val="00404A44"/>
    <w:rsid w:val="00404F1A"/>
    <w:rsid w:val="00406A42"/>
    <w:rsid w:val="00407032"/>
    <w:rsid w:val="00410CAA"/>
    <w:rsid w:val="00412DC5"/>
    <w:rsid w:val="00413FC0"/>
    <w:rsid w:val="00416917"/>
    <w:rsid w:val="00416E8B"/>
    <w:rsid w:val="004173D8"/>
    <w:rsid w:val="004178F0"/>
    <w:rsid w:val="00420EDB"/>
    <w:rsid w:val="004228D6"/>
    <w:rsid w:val="00423090"/>
    <w:rsid w:val="0042336F"/>
    <w:rsid w:val="00423812"/>
    <w:rsid w:val="004240CD"/>
    <w:rsid w:val="004246FC"/>
    <w:rsid w:val="00425AAC"/>
    <w:rsid w:val="004270D6"/>
    <w:rsid w:val="00430C19"/>
    <w:rsid w:val="00435CF8"/>
    <w:rsid w:val="004363B2"/>
    <w:rsid w:val="00436E96"/>
    <w:rsid w:val="0043718A"/>
    <w:rsid w:val="004372E6"/>
    <w:rsid w:val="00437CB2"/>
    <w:rsid w:val="0044030E"/>
    <w:rsid w:val="004406F9"/>
    <w:rsid w:val="0044237F"/>
    <w:rsid w:val="00442E24"/>
    <w:rsid w:val="0044354B"/>
    <w:rsid w:val="00443C78"/>
    <w:rsid w:val="004441DC"/>
    <w:rsid w:val="0044507C"/>
    <w:rsid w:val="00445CFD"/>
    <w:rsid w:val="0045094C"/>
    <w:rsid w:val="00456763"/>
    <w:rsid w:val="004577CC"/>
    <w:rsid w:val="00457F26"/>
    <w:rsid w:val="004608F1"/>
    <w:rsid w:val="0046106B"/>
    <w:rsid w:val="00464BB4"/>
    <w:rsid w:val="00465C2A"/>
    <w:rsid w:val="00466739"/>
    <w:rsid w:val="00471363"/>
    <w:rsid w:val="0047314D"/>
    <w:rsid w:val="004749CC"/>
    <w:rsid w:val="00480799"/>
    <w:rsid w:val="00480A40"/>
    <w:rsid w:val="00480EA2"/>
    <w:rsid w:val="0048111A"/>
    <w:rsid w:val="00481E1B"/>
    <w:rsid w:val="00486113"/>
    <w:rsid w:val="00486753"/>
    <w:rsid w:val="0049094B"/>
    <w:rsid w:val="0049157A"/>
    <w:rsid w:val="0049446E"/>
    <w:rsid w:val="00495835"/>
    <w:rsid w:val="0049779C"/>
    <w:rsid w:val="004A2D1B"/>
    <w:rsid w:val="004A3167"/>
    <w:rsid w:val="004A4657"/>
    <w:rsid w:val="004B0914"/>
    <w:rsid w:val="004B20BA"/>
    <w:rsid w:val="004B2A5A"/>
    <w:rsid w:val="004C47F4"/>
    <w:rsid w:val="004C5E8E"/>
    <w:rsid w:val="004C7380"/>
    <w:rsid w:val="004C7917"/>
    <w:rsid w:val="004D1B79"/>
    <w:rsid w:val="004D2912"/>
    <w:rsid w:val="004D3687"/>
    <w:rsid w:val="004D4B70"/>
    <w:rsid w:val="004E146D"/>
    <w:rsid w:val="004E29CA"/>
    <w:rsid w:val="004E37BA"/>
    <w:rsid w:val="004E4310"/>
    <w:rsid w:val="004F0800"/>
    <w:rsid w:val="004F306D"/>
    <w:rsid w:val="004F3D16"/>
    <w:rsid w:val="004F4B28"/>
    <w:rsid w:val="004F5EAD"/>
    <w:rsid w:val="00502088"/>
    <w:rsid w:val="0050314D"/>
    <w:rsid w:val="005043E9"/>
    <w:rsid w:val="005044D3"/>
    <w:rsid w:val="005048C1"/>
    <w:rsid w:val="00506833"/>
    <w:rsid w:val="00506972"/>
    <w:rsid w:val="00513810"/>
    <w:rsid w:val="00517849"/>
    <w:rsid w:val="00526577"/>
    <w:rsid w:val="005269D5"/>
    <w:rsid w:val="0053103E"/>
    <w:rsid w:val="005331B4"/>
    <w:rsid w:val="0053420C"/>
    <w:rsid w:val="00535D60"/>
    <w:rsid w:val="00536A99"/>
    <w:rsid w:val="0054165F"/>
    <w:rsid w:val="00542C3A"/>
    <w:rsid w:val="0054489D"/>
    <w:rsid w:val="00544C21"/>
    <w:rsid w:val="00547A56"/>
    <w:rsid w:val="0055014A"/>
    <w:rsid w:val="0055156D"/>
    <w:rsid w:val="00556964"/>
    <w:rsid w:val="005649E7"/>
    <w:rsid w:val="00564DCB"/>
    <w:rsid w:val="00567D3F"/>
    <w:rsid w:val="00571CFE"/>
    <w:rsid w:val="00575123"/>
    <w:rsid w:val="0057643B"/>
    <w:rsid w:val="00576968"/>
    <w:rsid w:val="00576A94"/>
    <w:rsid w:val="00577778"/>
    <w:rsid w:val="0058241B"/>
    <w:rsid w:val="00584337"/>
    <w:rsid w:val="005851D1"/>
    <w:rsid w:val="00585992"/>
    <w:rsid w:val="00585C7F"/>
    <w:rsid w:val="00590DB8"/>
    <w:rsid w:val="00592730"/>
    <w:rsid w:val="00592916"/>
    <w:rsid w:val="00596456"/>
    <w:rsid w:val="005A4BD4"/>
    <w:rsid w:val="005A6BD0"/>
    <w:rsid w:val="005B0FFA"/>
    <w:rsid w:val="005B4F9A"/>
    <w:rsid w:val="005C1748"/>
    <w:rsid w:val="005C30CB"/>
    <w:rsid w:val="005C38F7"/>
    <w:rsid w:val="005C4BBA"/>
    <w:rsid w:val="005C6E53"/>
    <w:rsid w:val="005D0D9C"/>
    <w:rsid w:val="005D2339"/>
    <w:rsid w:val="005D4DC3"/>
    <w:rsid w:val="005D72DC"/>
    <w:rsid w:val="005E2899"/>
    <w:rsid w:val="005E4BC6"/>
    <w:rsid w:val="005E4D0B"/>
    <w:rsid w:val="005E4FDB"/>
    <w:rsid w:val="005E579C"/>
    <w:rsid w:val="005F346C"/>
    <w:rsid w:val="005F3F71"/>
    <w:rsid w:val="005F48CB"/>
    <w:rsid w:val="005F6D72"/>
    <w:rsid w:val="005F7D2F"/>
    <w:rsid w:val="006021A2"/>
    <w:rsid w:val="00611C74"/>
    <w:rsid w:val="00614038"/>
    <w:rsid w:val="006155EC"/>
    <w:rsid w:val="00617EB8"/>
    <w:rsid w:val="00621B5C"/>
    <w:rsid w:val="00622782"/>
    <w:rsid w:val="00623AEF"/>
    <w:rsid w:val="006251CD"/>
    <w:rsid w:val="00631005"/>
    <w:rsid w:val="0063170D"/>
    <w:rsid w:val="006332DC"/>
    <w:rsid w:val="00634259"/>
    <w:rsid w:val="00634B43"/>
    <w:rsid w:val="006441DC"/>
    <w:rsid w:val="00645416"/>
    <w:rsid w:val="00646B14"/>
    <w:rsid w:val="0064769B"/>
    <w:rsid w:val="006479E8"/>
    <w:rsid w:val="00652931"/>
    <w:rsid w:val="00653BAD"/>
    <w:rsid w:val="0066099E"/>
    <w:rsid w:val="00664647"/>
    <w:rsid w:val="0066519E"/>
    <w:rsid w:val="0067007F"/>
    <w:rsid w:val="00670FEB"/>
    <w:rsid w:val="006717EE"/>
    <w:rsid w:val="006766C1"/>
    <w:rsid w:val="00681777"/>
    <w:rsid w:val="00682CC9"/>
    <w:rsid w:val="006848F3"/>
    <w:rsid w:val="006875F9"/>
    <w:rsid w:val="00697749"/>
    <w:rsid w:val="006A045C"/>
    <w:rsid w:val="006A4FF0"/>
    <w:rsid w:val="006A6B4A"/>
    <w:rsid w:val="006A7406"/>
    <w:rsid w:val="006B105A"/>
    <w:rsid w:val="006B2981"/>
    <w:rsid w:val="006B298B"/>
    <w:rsid w:val="006B3267"/>
    <w:rsid w:val="006B37CF"/>
    <w:rsid w:val="006B3D1D"/>
    <w:rsid w:val="006B5095"/>
    <w:rsid w:val="006B7D76"/>
    <w:rsid w:val="006C114B"/>
    <w:rsid w:val="006C4745"/>
    <w:rsid w:val="006C5025"/>
    <w:rsid w:val="006C6E54"/>
    <w:rsid w:val="006C6EC7"/>
    <w:rsid w:val="006D2219"/>
    <w:rsid w:val="006D69EA"/>
    <w:rsid w:val="006D6D26"/>
    <w:rsid w:val="006E11BE"/>
    <w:rsid w:val="006E4B07"/>
    <w:rsid w:val="006E4D30"/>
    <w:rsid w:val="006E4D62"/>
    <w:rsid w:val="006E68FF"/>
    <w:rsid w:val="006F2B98"/>
    <w:rsid w:val="006F3CFD"/>
    <w:rsid w:val="006F4076"/>
    <w:rsid w:val="006F4BD1"/>
    <w:rsid w:val="006F512F"/>
    <w:rsid w:val="006F5326"/>
    <w:rsid w:val="006F636A"/>
    <w:rsid w:val="0070031A"/>
    <w:rsid w:val="00701858"/>
    <w:rsid w:val="00701D41"/>
    <w:rsid w:val="00701DED"/>
    <w:rsid w:val="0070226A"/>
    <w:rsid w:val="00703D75"/>
    <w:rsid w:val="00703FCC"/>
    <w:rsid w:val="00706BCA"/>
    <w:rsid w:val="0070711B"/>
    <w:rsid w:val="007078CE"/>
    <w:rsid w:val="0071050B"/>
    <w:rsid w:val="0071101B"/>
    <w:rsid w:val="007138BA"/>
    <w:rsid w:val="00716843"/>
    <w:rsid w:val="0072168A"/>
    <w:rsid w:val="00732BE6"/>
    <w:rsid w:val="007333C3"/>
    <w:rsid w:val="00733A0E"/>
    <w:rsid w:val="007346B8"/>
    <w:rsid w:val="00735F90"/>
    <w:rsid w:val="00740B1A"/>
    <w:rsid w:val="00741F7A"/>
    <w:rsid w:val="00742415"/>
    <w:rsid w:val="00743B66"/>
    <w:rsid w:val="00743ED4"/>
    <w:rsid w:val="0074607B"/>
    <w:rsid w:val="0075076F"/>
    <w:rsid w:val="00750C4F"/>
    <w:rsid w:val="00763790"/>
    <w:rsid w:val="00774428"/>
    <w:rsid w:val="00774D0C"/>
    <w:rsid w:val="00775891"/>
    <w:rsid w:val="007762AE"/>
    <w:rsid w:val="00780284"/>
    <w:rsid w:val="00784F3A"/>
    <w:rsid w:val="0078647B"/>
    <w:rsid w:val="00787798"/>
    <w:rsid w:val="00790098"/>
    <w:rsid w:val="00791AA1"/>
    <w:rsid w:val="00791CCC"/>
    <w:rsid w:val="007966A6"/>
    <w:rsid w:val="00797687"/>
    <w:rsid w:val="00797F7F"/>
    <w:rsid w:val="007A1132"/>
    <w:rsid w:val="007A3619"/>
    <w:rsid w:val="007A3C0D"/>
    <w:rsid w:val="007A5E0C"/>
    <w:rsid w:val="007B06BD"/>
    <w:rsid w:val="007B14FB"/>
    <w:rsid w:val="007B16E2"/>
    <w:rsid w:val="007B331A"/>
    <w:rsid w:val="007B7DE3"/>
    <w:rsid w:val="007C023E"/>
    <w:rsid w:val="007C0985"/>
    <w:rsid w:val="007C2B4B"/>
    <w:rsid w:val="007C39D4"/>
    <w:rsid w:val="007C60E7"/>
    <w:rsid w:val="007C6938"/>
    <w:rsid w:val="007D0088"/>
    <w:rsid w:val="007D3F0B"/>
    <w:rsid w:val="007D4382"/>
    <w:rsid w:val="007D5A94"/>
    <w:rsid w:val="007E51A2"/>
    <w:rsid w:val="007E5300"/>
    <w:rsid w:val="007E5B3D"/>
    <w:rsid w:val="007E63AF"/>
    <w:rsid w:val="007F020C"/>
    <w:rsid w:val="007F07B2"/>
    <w:rsid w:val="007F40A6"/>
    <w:rsid w:val="007F4DBB"/>
    <w:rsid w:val="007F5220"/>
    <w:rsid w:val="008002FB"/>
    <w:rsid w:val="0080149A"/>
    <w:rsid w:val="00801552"/>
    <w:rsid w:val="008017A1"/>
    <w:rsid w:val="0080209D"/>
    <w:rsid w:val="00803686"/>
    <w:rsid w:val="008049EC"/>
    <w:rsid w:val="00805517"/>
    <w:rsid w:val="0080712E"/>
    <w:rsid w:val="00816560"/>
    <w:rsid w:val="008166D7"/>
    <w:rsid w:val="00816B53"/>
    <w:rsid w:val="00817CEA"/>
    <w:rsid w:val="0082008F"/>
    <w:rsid w:val="00824745"/>
    <w:rsid w:val="008312FB"/>
    <w:rsid w:val="00832CFD"/>
    <w:rsid w:val="00836971"/>
    <w:rsid w:val="00837C4D"/>
    <w:rsid w:val="0084157B"/>
    <w:rsid w:val="008431C6"/>
    <w:rsid w:val="008438FF"/>
    <w:rsid w:val="0084450E"/>
    <w:rsid w:val="008449D3"/>
    <w:rsid w:val="00845A6A"/>
    <w:rsid w:val="00847027"/>
    <w:rsid w:val="00850DC2"/>
    <w:rsid w:val="00852779"/>
    <w:rsid w:val="008565C6"/>
    <w:rsid w:val="00857E21"/>
    <w:rsid w:val="0086019F"/>
    <w:rsid w:val="0086400A"/>
    <w:rsid w:val="0086526C"/>
    <w:rsid w:val="00865B9E"/>
    <w:rsid w:val="0087085C"/>
    <w:rsid w:val="0087365B"/>
    <w:rsid w:val="00882E13"/>
    <w:rsid w:val="0088315E"/>
    <w:rsid w:val="008850A7"/>
    <w:rsid w:val="00885553"/>
    <w:rsid w:val="008867DC"/>
    <w:rsid w:val="00891134"/>
    <w:rsid w:val="00893483"/>
    <w:rsid w:val="0089447F"/>
    <w:rsid w:val="00894E97"/>
    <w:rsid w:val="00895F5B"/>
    <w:rsid w:val="00896E64"/>
    <w:rsid w:val="008978AA"/>
    <w:rsid w:val="008A2084"/>
    <w:rsid w:val="008A59D4"/>
    <w:rsid w:val="008B092A"/>
    <w:rsid w:val="008B2F5D"/>
    <w:rsid w:val="008B4815"/>
    <w:rsid w:val="008C0A2D"/>
    <w:rsid w:val="008C18C1"/>
    <w:rsid w:val="008C1E6B"/>
    <w:rsid w:val="008C298D"/>
    <w:rsid w:val="008C3DE1"/>
    <w:rsid w:val="008C729B"/>
    <w:rsid w:val="008C7AD9"/>
    <w:rsid w:val="008D04A4"/>
    <w:rsid w:val="008D07A2"/>
    <w:rsid w:val="008D23F8"/>
    <w:rsid w:val="008D6B62"/>
    <w:rsid w:val="008D7760"/>
    <w:rsid w:val="008E351F"/>
    <w:rsid w:val="008E3AEA"/>
    <w:rsid w:val="008E5971"/>
    <w:rsid w:val="008E6EEB"/>
    <w:rsid w:val="008E73D3"/>
    <w:rsid w:val="008F4CE2"/>
    <w:rsid w:val="008F5DC0"/>
    <w:rsid w:val="008F6082"/>
    <w:rsid w:val="008F6AC4"/>
    <w:rsid w:val="00900A9D"/>
    <w:rsid w:val="0090324F"/>
    <w:rsid w:val="009052F5"/>
    <w:rsid w:val="009060EF"/>
    <w:rsid w:val="00907056"/>
    <w:rsid w:val="00910527"/>
    <w:rsid w:val="00910FE4"/>
    <w:rsid w:val="0091263B"/>
    <w:rsid w:val="00913B05"/>
    <w:rsid w:val="009156FB"/>
    <w:rsid w:val="0092066A"/>
    <w:rsid w:val="00921AF4"/>
    <w:rsid w:val="00922350"/>
    <w:rsid w:val="0092576B"/>
    <w:rsid w:val="00925E88"/>
    <w:rsid w:val="00931939"/>
    <w:rsid w:val="009321C2"/>
    <w:rsid w:val="00933B54"/>
    <w:rsid w:val="00936198"/>
    <w:rsid w:val="009402D8"/>
    <w:rsid w:val="00940F09"/>
    <w:rsid w:val="009450DC"/>
    <w:rsid w:val="009543CE"/>
    <w:rsid w:val="009570D4"/>
    <w:rsid w:val="0096361F"/>
    <w:rsid w:val="00964093"/>
    <w:rsid w:val="00965D0A"/>
    <w:rsid w:val="00970168"/>
    <w:rsid w:val="009704A6"/>
    <w:rsid w:val="00976A26"/>
    <w:rsid w:val="0098026D"/>
    <w:rsid w:val="009858EA"/>
    <w:rsid w:val="00985939"/>
    <w:rsid w:val="00985A60"/>
    <w:rsid w:val="00986349"/>
    <w:rsid w:val="009879C4"/>
    <w:rsid w:val="00987D52"/>
    <w:rsid w:val="009914C7"/>
    <w:rsid w:val="0099180A"/>
    <w:rsid w:val="00991E28"/>
    <w:rsid w:val="009927EE"/>
    <w:rsid w:val="00995665"/>
    <w:rsid w:val="009977F3"/>
    <w:rsid w:val="009A14D9"/>
    <w:rsid w:val="009A3AAA"/>
    <w:rsid w:val="009A40F7"/>
    <w:rsid w:val="009A6841"/>
    <w:rsid w:val="009A68F0"/>
    <w:rsid w:val="009B3413"/>
    <w:rsid w:val="009B39CD"/>
    <w:rsid w:val="009B49DE"/>
    <w:rsid w:val="009B5C87"/>
    <w:rsid w:val="009C0D28"/>
    <w:rsid w:val="009C32D6"/>
    <w:rsid w:val="009C5CB6"/>
    <w:rsid w:val="009C5D97"/>
    <w:rsid w:val="009C5FD0"/>
    <w:rsid w:val="009C6720"/>
    <w:rsid w:val="009C76D3"/>
    <w:rsid w:val="009D1FA4"/>
    <w:rsid w:val="009D2009"/>
    <w:rsid w:val="009D5646"/>
    <w:rsid w:val="009D56DC"/>
    <w:rsid w:val="009D6E5F"/>
    <w:rsid w:val="009E50B1"/>
    <w:rsid w:val="009E5561"/>
    <w:rsid w:val="009E59D9"/>
    <w:rsid w:val="009F08D7"/>
    <w:rsid w:val="009F1C66"/>
    <w:rsid w:val="009F4507"/>
    <w:rsid w:val="009F5782"/>
    <w:rsid w:val="009F765F"/>
    <w:rsid w:val="009F7BB9"/>
    <w:rsid w:val="00A07C48"/>
    <w:rsid w:val="00A10B92"/>
    <w:rsid w:val="00A10D45"/>
    <w:rsid w:val="00A11322"/>
    <w:rsid w:val="00A119C1"/>
    <w:rsid w:val="00A120C9"/>
    <w:rsid w:val="00A14D3E"/>
    <w:rsid w:val="00A1542B"/>
    <w:rsid w:val="00A16A69"/>
    <w:rsid w:val="00A17821"/>
    <w:rsid w:val="00A250B1"/>
    <w:rsid w:val="00A25119"/>
    <w:rsid w:val="00A25818"/>
    <w:rsid w:val="00A26149"/>
    <w:rsid w:val="00A321D7"/>
    <w:rsid w:val="00A322D1"/>
    <w:rsid w:val="00A339FE"/>
    <w:rsid w:val="00A36C33"/>
    <w:rsid w:val="00A37FD9"/>
    <w:rsid w:val="00A525B7"/>
    <w:rsid w:val="00A5576B"/>
    <w:rsid w:val="00A57CCC"/>
    <w:rsid w:val="00A602D5"/>
    <w:rsid w:val="00A60449"/>
    <w:rsid w:val="00A6091E"/>
    <w:rsid w:val="00A622A1"/>
    <w:rsid w:val="00A62994"/>
    <w:rsid w:val="00A62A05"/>
    <w:rsid w:val="00A62E54"/>
    <w:rsid w:val="00A6541B"/>
    <w:rsid w:val="00A662AA"/>
    <w:rsid w:val="00A674D7"/>
    <w:rsid w:val="00A7072F"/>
    <w:rsid w:val="00A77B65"/>
    <w:rsid w:val="00A80264"/>
    <w:rsid w:val="00A81205"/>
    <w:rsid w:val="00A830CB"/>
    <w:rsid w:val="00A844E0"/>
    <w:rsid w:val="00A84D02"/>
    <w:rsid w:val="00A87923"/>
    <w:rsid w:val="00A95417"/>
    <w:rsid w:val="00A97CDC"/>
    <w:rsid w:val="00AA2042"/>
    <w:rsid w:val="00AB06A6"/>
    <w:rsid w:val="00AB1898"/>
    <w:rsid w:val="00AB2A09"/>
    <w:rsid w:val="00AB2FCE"/>
    <w:rsid w:val="00AB6D3F"/>
    <w:rsid w:val="00AB6E56"/>
    <w:rsid w:val="00AC15C7"/>
    <w:rsid w:val="00AC187C"/>
    <w:rsid w:val="00AC2697"/>
    <w:rsid w:val="00AC6036"/>
    <w:rsid w:val="00AC6FB8"/>
    <w:rsid w:val="00AC746B"/>
    <w:rsid w:val="00AC7546"/>
    <w:rsid w:val="00AD3C4E"/>
    <w:rsid w:val="00AD4304"/>
    <w:rsid w:val="00AD5673"/>
    <w:rsid w:val="00AD66A9"/>
    <w:rsid w:val="00AD73E1"/>
    <w:rsid w:val="00AE01A8"/>
    <w:rsid w:val="00AE0B13"/>
    <w:rsid w:val="00AE14BA"/>
    <w:rsid w:val="00AE20CE"/>
    <w:rsid w:val="00AE440B"/>
    <w:rsid w:val="00AE497D"/>
    <w:rsid w:val="00AE6036"/>
    <w:rsid w:val="00AE70A7"/>
    <w:rsid w:val="00AE7A01"/>
    <w:rsid w:val="00AF18E6"/>
    <w:rsid w:val="00AF1E34"/>
    <w:rsid w:val="00AF2515"/>
    <w:rsid w:val="00AF4A89"/>
    <w:rsid w:val="00B01625"/>
    <w:rsid w:val="00B049D3"/>
    <w:rsid w:val="00B07502"/>
    <w:rsid w:val="00B10586"/>
    <w:rsid w:val="00B11259"/>
    <w:rsid w:val="00B12889"/>
    <w:rsid w:val="00B1487B"/>
    <w:rsid w:val="00B15C37"/>
    <w:rsid w:val="00B16CD2"/>
    <w:rsid w:val="00B16EA0"/>
    <w:rsid w:val="00B20A53"/>
    <w:rsid w:val="00B27072"/>
    <w:rsid w:val="00B31630"/>
    <w:rsid w:val="00B32AA9"/>
    <w:rsid w:val="00B348F7"/>
    <w:rsid w:val="00B34C92"/>
    <w:rsid w:val="00B350D9"/>
    <w:rsid w:val="00B4011B"/>
    <w:rsid w:val="00B40AC1"/>
    <w:rsid w:val="00B40E8E"/>
    <w:rsid w:val="00B43661"/>
    <w:rsid w:val="00B43FB1"/>
    <w:rsid w:val="00B50BB0"/>
    <w:rsid w:val="00B533FD"/>
    <w:rsid w:val="00B57866"/>
    <w:rsid w:val="00B612D1"/>
    <w:rsid w:val="00B66796"/>
    <w:rsid w:val="00B66F80"/>
    <w:rsid w:val="00B67ADE"/>
    <w:rsid w:val="00B71E30"/>
    <w:rsid w:val="00B76612"/>
    <w:rsid w:val="00B76AFC"/>
    <w:rsid w:val="00B77294"/>
    <w:rsid w:val="00B77786"/>
    <w:rsid w:val="00B779F9"/>
    <w:rsid w:val="00B77A84"/>
    <w:rsid w:val="00B77F52"/>
    <w:rsid w:val="00B80D1D"/>
    <w:rsid w:val="00B818AF"/>
    <w:rsid w:val="00B82A81"/>
    <w:rsid w:val="00B87447"/>
    <w:rsid w:val="00B916C1"/>
    <w:rsid w:val="00B92346"/>
    <w:rsid w:val="00B94258"/>
    <w:rsid w:val="00B94638"/>
    <w:rsid w:val="00B960E9"/>
    <w:rsid w:val="00B96BB1"/>
    <w:rsid w:val="00BA2D62"/>
    <w:rsid w:val="00BA42A6"/>
    <w:rsid w:val="00BA48FD"/>
    <w:rsid w:val="00BA7E40"/>
    <w:rsid w:val="00BB28C2"/>
    <w:rsid w:val="00BB325A"/>
    <w:rsid w:val="00BB3C28"/>
    <w:rsid w:val="00BC01CD"/>
    <w:rsid w:val="00BC03FC"/>
    <w:rsid w:val="00BC1F07"/>
    <w:rsid w:val="00BC3EC7"/>
    <w:rsid w:val="00BC466B"/>
    <w:rsid w:val="00BC46C4"/>
    <w:rsid w:val="00BC507D"/>
    <w:rsid w:val="00BC5236"/>
    <w:rsid w:val="00BC67BD"/>
    <w:rsid w:val="00BD203C"/>
    <w:rsid w:val="00BD2C6F"/>
    <w:rsid w:val="00BD2CD2"/>
    <w:rsid w:val="00BD3012"/>
    <w:rsid w:val="00BD4440"/>
    <w:rsid w:val="00BD47A7"/>
    <w:rsid w:val="00BD5272"/>
    <w:rsid w:val="00BD5565"/>
    <w:rsid w:val="00BE0098"/>
    <w:rsid w:val="00BE02AF"/>
    <w:rsid w:val="00BE0DD1"/>
    <w:rsid w:val="00BE3ABD"/>
    <w:rsid w:val="00BF1951"/>
    <w:rsid w:val="00BF26E0"/>
    <w:rsid w:val="00BF304B"/>
    <w:rsid w:val="00BF54D1"/>
    <w:rsid w:val="00BF5C5C"/>
    <w:rsid w:val="00C006AE"/>
    <w:rsid w:val="00C00F68"/>
    <w:rsid w:val="00C06035"/>
    <w:rsid w:val="00C07227"/>
    <w:rsid w:val="00C100E0"/>
    <w:rsid w:val="00C10BA4"/>
    <w:rsid w:val="00C10DAF"/>
    <w:rsid w:val="00C11839"/>
    <w:rsid w:val="00C123D3"/>
    <w:rsid w:val="00C12ED7"/>
    <w:rsid w:val="00C13C26"/>
    <w:rsid w:val="00C14029"/>
    <w:rsid w:val="00C16E84"/>
    <w:rsid w:val="00C21B1E"/>
    <w:rsid w:val="00C26B27"/>
    <w:rsid w:val="00C2713D"/>
    <w:rsid w:val="00C27267"/>
    <w:rsid w:val="00C278BA"/>
    <w:rsid w:val="00C34299"/>
    <w:rsid w:val="00C34679"/>
    <w:rsid w:val="00C354A6"/>
    <w:rsid w:val="00C3607C"/>
    <w:rsid w:val="00C40890"/>
    <w:rsid w:val="00C44755"/>
    <w:rsid w:val="00C45EBC"/>
    <w:rsid w:val="00C476CF"/>
    <w:rsid w:val="00C50966"/>
    <w:rsid w:val="00C510B4"/>
    <w:rsid w:val="00C51900"/>
    <w:rsid w:val="00C53C0F"/>
    <w:rsid w:val="00C54941"/>
    <w:rsid w:val="00C55196"/>
    <w:rsid w:val="00C56B50"/>
    <w:rsid w:val="00C56C21"/>
    <w:rsid w:val="00C572ED"/>
    <w:rsid w:val="00C6085A"/>
    <w:rsid w:val="00C618E2"/>
    <w:rsid w:val="00C646DC"/>
    <w:rsid w:val="00C64AD0"/>
    <w:rsid w:val="00C64EF1"/>
    <w:rsid w:val="00C65DD3"/>
    <w:rsid w:val="00C676CC"/>
    <w:rsid w:val="00C70859"/>
    <w:rsid w:val="00C74999"/>
    <w:rsid w:val="00C80E3D"/>
    <w:rsid w:val="00C82435"/>
    <w:rsid w:val="00C829EB"/>
    <w:rsid w:val="00C82C4A"/>
    <w:rsid w:val="00C84DFF"/>
    <w:rsid w:val="00C852CF"/>
    <w:rsid w:val="00C90EDE"/>
    <w:rsid w:val="00C932D5"/>
    <w:rsid w:val="00CA0869"/>
    <w:rsid w:val="00CA721F"/>
    <w:rsid w:val="00CA7EC4"/>
    <w:rsid w:val="00CB1676"/>
    <w:rsid w:val="00CB1D43"/>
    <w:rsid w:val="00CB23FA"/>
    <w:rsid w:val="00CB3714"/>
    <w:rsid w:val="00CB62B6"/>
    <w:rsid w:val="00CB6AF3"/>
    <w:rsid w:val="00CC463F"/>
    <w:rsid w:val="00CC59FF"/>
    <w:rsid w:val="00CC652D"/>
    <w:rsid w:val="00CC73DE"/>
    <w:rsid w:val="00CD2929"/>
    <w:rsid w:val="00CE0B13"/>
    <w:rsid w:val="00CE0BBD"/>
    <w:rsid w:val="00CE489A"/>
    <w:rsid w:val="00CE4A73"/>
    <w:rsid w:val="00CE65AF"/>
    <w:rsid w:val="00CE687A"/>
    <w:rsid w:val="00CF04EE"/>
    <w:rsid w:val="00CF0537"/>
    <w:rsid w:val="00CF0DD9"/>
    <w:rsid w:val="00CF1C50"/>
    <w:rsid w:val="00CF3AAA"/>
    <w:rsid w:val="00CF6060"/>
    <w:rsid w:val="00D0171A"/>
    <w:rsid w:val="00D01EB7"/>
    <w:rsid w:val="00D02192"/>
    <w:rsid w:val="00D02406"/>
    <w:rsid w:val="00D04045"/>
    <w:rsid w:val="00D04E1B"/>
    <w:rsid w:val="00D07331"/>
    <w:rsid w:val="00D101D3"/>
    <w:rsid w:val="00D10F78"/>
    <w:rsid w:val="00D14793"/>
    <w:rsid w:val="00D15F3F"/>
    <w:rsid w:val="00D1679D"/>
    <w:rsid w:val="00D20284"/>
    <w:rsid w:val="00D208CE"/>
    <w:rsid w:val="00D23224"/>
    <w:rsid w:val="00D23DFB"/>
    <w:rsid w:val="00D24C06"/>
    <w:rsid w:val="00D24CC1"/>
    <w:rsid w:val="00D24F0B"/>
    <w:rsid w:val="00D3040C"/>
    <w:rsid w:val="00D339B4"/>
    <w:rsid w:val="00D33F74"/>
    <w:rsid w:val="00D343FD"/>
    <w:rsid w:val="00D34B93"/>
    <w:rsid w:val="00D35987"/>
    <w:rsid w:val="00D36123"/>
    <w:rsid w:val="00D405E3"/>
    <w:rsid w:val="00D40B11"/>
    <w:rsid w:val="00D41452"/>
    <w:rsid w:val="00D4302D"/>
    <w:rsid w:val="00D46CE4"/>
    <w:rsid w:val="00D53DC4"/>
    <w:rsid w:val="00D544EE"/>
    <w:rsid w:val="00D55A38"/>
    <w:rsid w:val="00D5620D"/>
    <w:rsid w:val="00D62041"/>
    <w:rsid w:val="00D65185"/>
    <w:rsid w:val="00D67611"/>
    <w:rsid w:val="00D67948"/>
    <w:rsid w:val="00D67ABE"/>
    <w:rsid w:val="00D72B8F"/>
    <w:rsid w:val="00D73CA5"/>
    <w:rsid w:val="00D73E0F"/>
    <w:rsid w:val="00D75B60"/>
    <w:rsid w:val="00D80268"/>
    <w:rsid w:val="00D82648"/>
    <w:rsid w:val="00D82C46"/>
    <w:rsid w:val="00D8346F"/>
    <w:rsid w:val="00D854EB"/>
    <w:rsid w:val="00D86228"/>
    <w:rsid w:val="00D86F37"/>
    <w:rsid w:val="00D90111"/>
    <w:rsid w:val="00D90534"/>
    <w:rsid w:val="00D9263F"/>
    <w:rsid w:val="00D93324"/>
    <w:rsid w:val="00D95B16"/>
    <w:rsid w:val="00D95E61"/>
    <w:rsid w:val="00D9691E"/>
    <w:rsid w:val="00DB27D8"/>
    <w:rsid w:val="00DB3898"/>
    <w:rsid w:val="00DC2664"/>
    <w:rsid w:val="00DC2E2C"/>
    <w:rsid w:val="00DC3946"/>
    <w:rsid w:val="00DC491D"/>
    <w:rsid w:val="00DC593F"/>
    <w:rsid w:val="00DD229E"/>
    <w:rsid w:val="00DD2EAD"/>
    <w:rsid w:val="00DD4907"/>
    <w:rsid w:val="00DD55BC"/>
    <w:rsid w:val="00DD77D8"/>
    <w:rsid w:val="00DD7D8A"/>
    <w:rsid w:val="00DE0236"/>
    <w:rsid w:val="00DE6EC8"/>
    <w:rsid w:val="00DF195D"/>
    <w:rsid w:val="00DF3111"/>
    <w:rsid w:val="00DF6EA6"/>
    <w:rsid w:val="00DF768D"/>
    <w:rsid w:val="00E01043"/>
    <w:rsid w:val="00E0372C"/>
    <w:rsid w:val="00E04263"/>
    <w:rsid w:val="00E10E96"/>
    <w:rsid w:val="00E15CC4"/>
    <w:rsid w:val="00E17289"/>
    <w:rsid w:val="00E2015B"/>
    <w:rsid w:val="00E20A98"/>
    <w:rsid w:val="00E21798"/>
    <w:rsid w:val="00E24928"/>
    <w:rsid w:val="00E25150"/>
    <w:rsid w:val="00E27DDB"/>
    <w:rsid w:val="00E31C00"/>
    <w:rsid w:val="00E35D75"/>
    <w:rsid w:val="00E36DD2"/>
    <w:rsid w:val="00E418D3"/>
    <w:rsid w:val="00E43AE4"/>
    <w:rsid w:val="00E4424D"/>
    <w:rsid w:val="00E47106"/>
    <w:rsid w:val="00E503BD"/>
    <w:rsid w:val="00E51F62"/>
    <w:rsid w:val="00E53B6F"/>
    <w:rsid w:val="00E543B5"/>
    <w:rsid w:val="00E560B0"/>
    <w:rsid w:val="00E61E92"/>
    <w:rsid w:val="00E61EB3"/>
    <w:rsid w:val="00E64A2A"/>
    <w:rsid w:val="00E671D7"/>
    <w:rsid w:val="00E67CFF"/>
    <w:rsid w:val="00E713FE"/>
    <w:rsid w:val="00E73D3D"/>
    <w:rsid w:val="00E73F0C"/>
    <w:rsid w:val="00E81B14"/>
    <w:rsid w:val="00E85F62"/>
    <w:rsid w:val="00E861F6"/>
    <w:rsid w:val="00E870B5"/>
    <w:rsid w:val="00E93A53"/>
    <w:rsid w:val="00E97DE1"/>
    <w:rsid w:val="00EA0DA4"/>
    <w:rsid w:val="00EA3CE2"/>
    <w:rsid w:val="00EA5C09"/>
    <w:rsid w:val="00EB0966"/>
    <w:rsid w:val="00EB09D0"/>
    <w:rsid w:val="00EB2AD2"/>
    <w:rsid w:val="00EB2C4B"/>
    <w:rsid w:val="00EB3610"/>
    <w:rsid w:val="00EB3726"/>
    <w:rsid w:val="00EB53D6"/>
    <w:rsid w:val="00EB5B21"/>
    <w:rsid w:val="00EB7B2C"/>
    <w:rsid w:val="00EC0578"/>
    <w:rsid w:val="00EC173D"/>
    <w:rsid w:val="00EC526B"/>
    <w:rsid w:val="00EC58C5"/>
    <w:rsid w:val="00EC6C0F"/>
    <w:rsid w:val="00ED5A98"/>
    <w:rsid w:val="00EE05F3"/>
    <w:rsid w:val="00EE07F1"/>
    <w:rsid w:val="00EE0899"/>
    <w:rsid w:val="00EE3CC0"/>
    <w:rsid w:val="00EE624D"/>
    <w:rsid w:val="00EE68E4"/>
    <w:rsid w:val="00EE75AA"/>
    <w:rsid w:val="00EF078C"/>
    <w:rsid w:val="00EF1773"/>
    <w:rsid w:val="00EF58F2"/>
    <w:rsid w:val="00EF68A2"/>
    <w:rsid w:val="00F004BD"/>
    <w:rsid w:val="00F0481B"/>
    <w:rsid w:val="00F0767B"/>
    <w:rsid w:val="00F1415B"/>
    <w:rsid w:val="00F14922"/>
    <w:rsid w:val="00F156C3"/>
    <w:rsid w:val="00F174BB"/>
    <w:rsid w:val="00F17A6F"/>
    <w:rsid w:val="00F212A2"/>
    <w:rsid w:val="00F21927"/>
    <w:rsid w:val="00F262A7"/>
    <w:rsid w:val="00F26DB0"/>
    <w:rsid w:val="00F26FB1"/>
    <w:rsid w:val="00F27482"/>
    <w:rsid w:val="00F30666"/>
    <w:rsid w:val="00F33AD4"/>
    <w:rsid w:val="00F34FB9"/>
    <w:rsid w:val="00F35532"/>
    <w:rsid w:val="00F361E1"/>
    <w:rsid w:val="00F40DC0"/>
    <w:rsid w:val="00F42A88"/>
    <w:rsid w:val="00F461A8"/>
    <w:rsid w:val="00F478AC"/>
    <w:rsid w:val="00F52A90"/>
    <w:rsid w:val="00F547B7"/>
    <w:rsid w:val="00F559B4"/>
    <w:rsid w:val="00F6029A"/>
    <w:rsid w:val="00F6092B"/>
    <w:rsid w:val="00F6401B"/>
    <w:rsid w:val="00F64268"/>
    <w:rsid w:val="00F65224"/>
    <w:rsid w:val="00F679DC"/>
    <w:rsid w:val="00F734EA"/>
    <w:rsid w:val="00F73814"/>
    <w:rsid w:val="00F77C82"/>
    <w:rsid w:val="00F80491"/>
    <w:rsid w:val="00F82D9C"/>
    <w:rsid w:val="00F8416F"/>
    <w:rsid w:val="00F85098"/>
    <w:rsid w:val="00F85A27"/>
    <w:rsid w:val="00F86935"/>
    <w:rsid w:val="00F872F7"/>
    <w:rsid w:val="00F87E76"/>
    <w:rsid w:val="00F90915"/>
    <w:rsid w:val="00F91E37"/>
    <w:rsid w:val="00F94282"/>
    <w:rsid w:val="00F973BA"/>
    <w:rsid w:val="00FA08B1"/>
    <w:rsid w:val="00FA5604"/>
    <w:rsid w:val="00FA7061"/>
    <w:rsid w:val="00FB1FDB"/>
    <w:rsid w:val="00FB22FD"/>
    <w:rsid w:val="00FB26A7"/>
    <w:rsid w:val="00FB4DE4"/>
    <w:rsid w:val="00FB64BB"/>
    <w:rsid w:val="00FB6F47"/>
    <w:rsid w:val="00FB74C6"/>
    <w:rsid w:val="00FB7604"/>
    <w:rsid w:val="00FC0C75"/>
    <w:rsid w:val="00FC1B39"/>
    <w:rsid w:val="00FC1D5C"/>
    <w:rsid w:val="00FC391C"/>
    <w:rsid w:val="00FC3A12"/>
    <w:rsid w:val="00FC3DED"/>
    <w:rsid w:val="00FC4032"/>
    <w:rsid w:val="00FC4F1D"/>
    <w:rsid w:val="00FC57A9"/>
    <w:rsid w:val="00FC58A9"/>
    <w:rsid w:val="00FC6B0B"/>
    <w:rsid w:val="00FD05AE"/>
    <w:rsid w:val="00FD062A"/>
    <w:rsid w:val="00FD28B0"/>
    <w:rsid w:val="00FD309D"/>
    <w:rsid w:val="00FD395B"/>
    <w:rsid w:val="00FD3F2E"/>
    <w:rsid w:val="00FD5862"/>
    <w:rsid w:val="00FD64C0"/>
    <w:rsid w:val="00FE0179"/>
    <w:rsid w:val="00FE118E"/>
    <w:rsid w:val="00FE1958"/>
    <w:rsid w:val="00FE4047"/>
    <w:rsid w:val="00FE496A"/>
    <w:rsid w:val="00FE5518"/>
    <w:rsid w:val="00FE563F"/>
    <w:rsid w:val="00FE5FAD"/>
    <w:rsid w:val="00FE6059"/>
    <w:rsid w:val="00FE7743"/>
    <w:rsid w:val="00FE7C6F"/>
    <w:rsid w:val="00FF3B84"/>
    <w:rsid w:val="00FF3FA7"/>
    <w:rsid w:val="00FF49EE"/>
    <w:rsid w:val="00FF4DA9"/>
    <w:rsid w:val="00FF5765"/>
    <w:rsid w:val="5E92D7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08E4E"/>
  <w15:docId w15:val="{0BA40266-A31F-439A-9C81-2CCD5A23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BCB"/>
  </w:style>
  <w:style w:type="paragraph" w:styleId="Footer">
    <w:name w:val="footer"/>
    <w:basedOn w:val="Normal"/>
    <w:link w:val="FooterChar"/>
    <w:uiPriority w:val="99"/>
    <w:unhideWhenUsed/>
    <w:rsid w:val="00235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BCB"/>
  </w:style>
  <w:style w:type="paragraph" w:styleId="BalloonText">
    <w:name w:val="Balloon Text"/>
    <w:basedOn w:val="Normal"/>
    <w:link w:val="BalloonTextChar"/>
    <w:uiPriority w:val="99"/>
    <w:semiHidden/>
    <w:unhideWhenUsed/>
    <w:rsid w:val="0023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CB"/>
    <w:rPr>
      <w:rFonts w:ascii="Tahoma" w:hAnsi="Tahoma" w:cs="Tahoma"/>
      <w:sz w:val="16"/>
      <w:szCs w:val="16"/>
    </w:rPr>
  </w:style>
  <w:style w:type="paragraph" w:styleId="NormalWeb">
    <w:name w:val="Normal (Web)"/>
    <w:basedOn w:val="Normal"/>
    <w:uiPriority w:val="99"/>
    <w:unhideWhenUsed/>
    <w:rsid w:val="007F4D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B960E9"/>
    <w:pPr>
      <w:spacing w:after="0" w:line="240" w:lineRule="auto"/>
    </w:pPr>
  </w:style>
  <w:style w:type="character" w:styleId="PlaceholderText">
    <w:name w:val="Placeholder Text"/>
    <w:basedOn w:val="DefaultParagraphFont"/>
    <w:uiPriority w:val="99"/>
    <w:semiHidden/>
    <w:rsid w:val="003B6E3D"/>
    <w:rPr>
      <w:color w:val="808080"/>
    </w:rPr>
  </w:style>
  <w:style w:type="character" w:customStyle="1" w:styleId="NoSpacingChar">
    <w:name w:val="No Spacing Char"/>
    <w:basedOn w:val="DefaultParagraphFont"/>
    <w:link w:val="NoSpacing"/>
    <w:uiPriority w:val="1"/>
    <w:locked/>
    <w:rsid w:val="00364DA0"/>
  </w:style>
  <w:style w:type="paragraph" w:styleId="ListParagraph">
    <w:name w:val="List Paragraph"/>
    <w:basedOn w:val="Normal"/>
    <w:uiPriority w:val="34"/>
    <w:qFormat/>
    <w:rsid w:val="005D2339"/>
    <w:pPr>
      <w:ind w:left="720"/>
      <w:contextualSpacing/>
    </w:pPr>
  </w:style>
  <w:style w:type="character" w:styleId="Hyperlink">
    <w:name w:val="Hyperlink"/>
    <w:basedOn w:val="DefaultParagraphFont"/>
    <w:uiPriority w:val="99"/>
    <w:rsid w:val="005D2339"/>
    <w:rPr>
      <w:rFonts w:cs="Times New Roman"/>
      <w:color w:val="0000FF"/>
      <w:u w:val="single"/>
    </w:rPr>
  </w:style>
  <w:style w:type="character" w:customStyle="1" w:styleId="apple-converted-space">
    <w:name w:val="apple-converted-space"/>
    <w:basedOn w:val="DefaultParagraphFont"/>
    <w:rsid w:val="00A525B7"/>
  </w:style>
  <w:style w:type="paragraph" w:customStyle="1" w:styleId="Default">
    <w:name w:val="Default"/>
    <w:basedOn w:val="Normal"/>
    <w:rsid w:val="00316CCA"/>
    <w:pPr>
      <w:autoSpaceDE w:val="0"/>
      <w:autoSpaceDN w:val="0"/>
      <w:spacing w:after="0" w:line="240" w:lineRule="auto"/>
    </w:pPr>
    <w:rPr>
      <w:rFonts w:ascii="Arial" w:hAnsi="Arial" w:cs="Arial"/>
      <w:color w:val="000000"/>
      <w:sz w:val="24"/>
      <w:szCs w:val="24"/>
      <w:lang w:eastAsia="en-GB"/>
    </w:rPr>
  </w:style>
  <w:style w:type="character" w:styleId="Strong">
    <w:name w:val="Strong"/>
    <w:basedOn w:val="DefaultParagraphFont"/>
    <w:uiPriority w:val="22"/>
    <w:qFormat/>
    <w:rsid w:val="005A6BD0"/>
    <w:rPr>
      <w:b/>
      <w:bCs/>
    </w:rPr>
  </w:style>
  <w:style w:type="character" w:styleId="CommentReference">
    <w:name w:val="annotation reference"/>
    <w:basedOn w:val="DefaultParagraphFont"/>
    <w:uiPriority w:val="99"/>
    <w:semiHidden/>
    <w:unhideWhenUsed/>
    <w:rsid w:val="00940F09"/>
    <w:rPr>
      <w:sz w:val="16"/>
      <w:szCs w:val="16"/>
    </w:rPr>
  </w:style>
  <w:style w:type="paragraph" w:styleId="CommentText">
    <w:name w:val="annotation text"/>
    <w:basedOn w:val="Normal"/>
    <w:link w:val="CommentTextChar"/>
    <w:uiPriority w:val="99"/>
    <w:semiHidden/>
    <w:unhideWhenUsed/>
    <w:rsid w:val="00940F09"/>
    <w:pPr>
      <w:spacing w:line="240" w:lineRule="auto"/>
    </w:pPr>
    <w:rPr>
      <w:sz w:val="20"/>
      <w:szCs w:val="20"/>
    </w:rPr>
  </w:style>
  <w:style w:type="character" w:customStyle="1" w:styleId="CommentTextChar">
    <w:name w:val="Comment Text Char"/>
    <w:basedOn w:val="DefaultParagraphFont"/>
    <w:link w:val="CommentText"/>
    <w:uiPriority w:val="99"/>
    <w:semiHidden/>
    <w:rsid w:val="00940F09"/>
    <w:rPr>
      <w:sz w:val="20"/>
      <w:szCs w:val="20"/>
    </w:rPr>
  </w:style>
  <w:style w:type="paragraph" w:styleId="CommentSubject">
    <w:name w:val="annotation subject"/>
    <w:basedOn w:val="CommentText"/>
    <w:next w:val="CommentText"/>
    <w:link w:val="CommentSubjectChar"/>
    <w:uiPriority w:val="99"/>
    <w:semiHidden/>
    <w:unhideWhenUsed/>
    <w:rsid w:val="00940F09"/>
    <w:rPr>
      <w:b/>
      <w:bCs/>
    </w:rPr>
  </w:style>
  <w:style w:type="character" w:customStyle="1" w:styleId="CommentSubjectChar">
    <w:name w:val="Comment Subject Char"/>
    <w:basedOn w:val="CommentTextChar"/>
    <w:link w:val="CommentSubject"/>
    <w:uiPriority w:val="99"/>
    <w:semiHidden/>
    <w:rsid w:val="00940F09"/>
    <w:rPr>
      <w:b/>
      <w:bCs/>
      <w:sz w:val="20"/>
      <w:szCs w:val="20"/>
    </w:rPr>
  </w:style>
  <w:style w:type="character" w:customStyle="1" w:styleId="UnresolvedMention1">
    <w:name w:val="Unresolved Mention1"/>
    <w:basedOn w:val="DefaultParagraphFont"/>
    <w:uiPriority w:val="99"/>
    <w:semiHidden/>
    <w:unhideWhenUsed/>
    <w:rsid w:val="00B50BB0"/>
    <w:rPr>
      <w:color w:val="605E5C"/>
      <w:shd w:val="clear" w:color="auto" w:fill="E1DFDD"/>
    </w:rPr>
  </w:style>
  <w:style w:type="character" w:customStyle="1" w:styleId="UnresolvedMention2">
    <w:name w:val="Unresolved Mention2"/>
    <w:basedOn w:val="DefaultParagraphFont"/>
    <w:uiPriority w:val="99"/>
    <w:semiHidden/>
    <w:unhideWhenUsed/>
    <w:rsid w:val="00C34679"/>
    <w:rPr>
      <w:color w:val="605E5C"/>
      <w:shd w:val="clear" w:color="auto" w:fill="E1DFDD"/>
    </w:rPr>
  </w:style>
  <w:style w:type="paragraph" w:styleId="Revision">
    <w:name w:val="Revision"/>
    <w:hidden/>
    <w:uiPriority w:val="99"/>
    <w:semiHidden/>
    <w:rsid w:val="0086400A"/>
    <w:pPr>
      <w:spacing w:after="0" w:line="240" w:lineRule="auto"/>
    </w:pPr>
  </w:style>
  <w:style w:type="character" w:customStyle="1" w:styleId="hashtag-a11y">
    <w:name w:val="hashtag-a11y"/>
    <w:basedOn w:val="DefaultParagraphFont"/>
    <w:rsid w:val="00652931"/>
  </w:style>
  <w:style w:type="character" w:customStyle="1" w:styleId="visually-hidden">
    <w:name w:val="visually-hidden"/>
    <w:basedOn w:val="DefaultParagraphFont"/>
    <w:rsid w:val="00652931"/>
  </w:style>
  <w:style w:type="character" w:customStyle="1" w:styleId="hashtag-a11yname">
    <w:name w:val="hashtag-a11y__name"/>
    <w:basedOn w:val="DefaultParagraphFont"/>
    <w:rsid w:val="00652931"/>
  </w:style>
  <w:style w:type="paragraph" w:customStyle="1" w:styleId="default0">
    <w:name w:val="default"/>
    <w:basedOn w:val="Normal"/>
    <w:rsid w:val="00263644"/>
    <w:pPr>
      <w:autoSpaceDE w:val="0"/>
      <w:autoSpaceDN w:val="0"/>
      <w:spacing w:after="0" w:line="240" w:lineRule="auto"/>
    </w:pPr>
    <w:rPr>
      <w:rFonts w:ascii="Arial" w:hAnsi="Arial" w:cs="Arial"/>
      <w:color w:val="000000"/>
      <w:sz w:val="24"/>
      <w:szCs w:val="24"/>
      <w:lang w:eastAsia="en-GB"/>
    </w:rPr>
  </w:style>
  <w:style w:type="character" w:styleId="IntenseEmphasis">
    <w:name w:val="Intense Emphasis"/>
    <w:basedOn w:val="DefaultParagraphFont"/>
    <w:uiPriority w:val="21"/>
    <w:qFormat/>
    <w:rsid w:val="00BB3C28"/>
    <w:rPr>
      <w:i/>
      <w:iCs/>
      <w:color w:val="4F81BD" w:themeColor="accent1"/>
    </w:rPr>
  </w:style>
  <w:style w:type="character" w:styleId="UnresolvedMention">
    <w:name w:val="Unresolved Mention"/>
    <w:basedOn w:val="DefaultParagraphFont"/>
    <w:uiPriority w:val="99"/>
    <w:semiHidden/>
    <w:unhideWhenUsed/>
    <w:rsid w:val="00FE6059"/>
    <w:rPr>
      <w:color w:val="605E5C"/>
      <w:shd w:val="clear" w:color="auto" w:fill="E1DFDD"/>
    </w:rPr>
  </w:style>
  <w:style w:type="character" w:styleId="FollowedHyperlink">
    <w:name w:val="FollowedHyperlink"/>
    <w:basedOn w:val="DefaultParagraphFont"/>
    <w:uiPriority w:val="99"/>
    <w:semiHidden/>
    <w:unhideWhenUsed/>
    <w:rsid w:val="00FD5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5467">
      <w:bodyDiv w:val="1"/>
      <w:marLeft w:val="0"/>
      <w:marRight w:val="0"/>
      <w:marTop w:val="0"/>
      <w:marBottom w:val="0"/>
      <w:divBdr>
        <w:top w:val="none" w:sz="0" w:space="0" w:color="auto"/>
        <w:left w:val="none" w:sz="0" w:space="0" w:color="auto"/>
        <w:bottom w:val="none" w:sz="0" w:space="0" w:color="auto"/>
        <w:right w:val="none" w:sz="0" w:space="0" w:color="auto"/>
      </w:divBdr>
    </w:div>
    <w:div w:id="96760470">
      <w:bodyDiv w:val="1"/>
      <w:marLeft w:val="0"/>
      <w:marRight w:val="0"/>
      <w:marTop w:val="0"/>
      <w:marBottom w:val="0"/>
      <w:divBdr>
        <w:top w:val="none" w:sz="0" w:space="0" w:color="auto"/>
        <w:left w:val="none" w:sz="0" w:space="0" w:color="auto"/>
        <w:bottom w:val="none" w:sz="0" w:space="0" w:color="auto"/>
        <w:right w:val="none" w:sz="0" w:space="0" w:color="auto"/>
      </w:divBdr>
    </w:div>
    <w:div w:id="269898473">
      <w:bodyDiv w:val="1"/>
      <w:marLeft w:val="0"/>
      <w:marRight w:val="0"/>
      <w:marTop w:val="0"/>
      <w:marBottom w:val="0"/>
      <w:divBdr>
        <w:top w:val="none" w:sz="0" w:space="0" w:color="auto"/>
        <w:left w:val="none" w:sz="0" w:space="0" w:color="auto"/>
        <w:bottom w:val="none" w:sz="0" w:space="0" w:color="auto"/>
        <w:right w:val="none" w:sz="0" w:space="0" w:color="auto"/>
      </w:divBdr>
    </w:div>
    <w:div w:id="294915901">
      <w:bodyDiv w:val="1"/>
      <w:marLeft w:val="0"/>
      <w:marRight w:val="0"/>
      <w:marTop w:val="0"/>
      <w:marBottom w:val="0"/>
      <w:divBdr>
        <w:top w:val="none" w:sz="0" w:space="0" w:color="auto"/>
        <w:left w:val="none" w:sz="0" w:space="0" w:color="auto"/>
        <w:bottom w:val="none" w:sz="0" w:space="0" w:color="auto"/>
        <w:right w:val="none" w:sz="0" w:space="0" w:color="auto"/>
      </w:divBdr>
    </w:div>
    <w:div w:id="360011452">
      <w:bodyDiv w:val="1"/>
      <w:marLeft w:val="0"/>
      <w:marRight w:val="0"/>
      <w:marTop w:val="0"/>
      <w:marBottom w:val="0"/>
      <w:divBdr>
        <w:top w:val="none" w:sz="0" w:space="0" w:color="auto"/>
        <w:left w:val="none" w:sz="0" w:space="0" w:color="auto"/>
        <w:bottom w:val="none" w:sz="0" w:space="0" w:color="auto"/>
        <w:right w:val="none" w:sz="0" w:space="0" w:color="auto"/>
      </w:divBdr>
    </w:div>
    <w:div w:id="425688119">
      <w:bodyDiv w:val="1"/>
      <w:marLeft w:val="0"/>
      <w:marRight w:val="0"/>
      <w:marTop w:val="0"/>
      <w:marBottom w:val="0"/>
      <w:divBdr>
        <w:top w:val="none" w:sz="0" w:space="0" w:color="auto"/>
        <w:left w:val="none" w:sz="0" w:space="0" w:color="auto"/>
        <w:bottom w:val="none" w:sz="0" w:space="0" w:color="auto"/>
        <w:right w:val="none" w:sz="0" w:space="0" w:color="auto"/>
      </w:divBdr>
    </w:div>
    <w:div w:id="443306579">
      <w:bodyDiv w:val="1"/>
      <w:marLeft w:val="0"/>
      <w:marRight w:val="0"/>
      <w:marTop w:val="0"/>
      <w:marBottom w:val="0"/>
      <w:divBdr>
        <w:top w:val="none" w:sz="0" w:space="0" w:color="auto"/>
        <w:left w:val="none" w:sz="0" w:space="0" w:color="auto"/>
        <w:bottom w:val="none" w:sz="0" w:space="0" w:color="auto"/>
        <w:right w:val="none" w:sz="0" w:space="0" w:color="auto"/>
      </w:divBdr>
    </w:div>
    <w:div w:id="472606401">
      <w:bodyDiv w:val="1"/>
      <w:marLeft w:val="0"/>
      <w:marRight w:val="0"/>
      <w:marTop w:val="0"/>
      <w:marBottom w:val="0"/>
      <w:divBdr>
        <w:top w:val="none" w:sz="0" w:space="0" w:color="auto"/>
        <w:left w:val="none" w:sz="0" w:space="0" w:color="auto"/>
        <w:bottom w:val="none" w:sz="0" w:space="0" w:color="auto"/>
        <w:right w:val="none" w:sz="0" w:space="0" w:color="auto"/>
      </w:divBdr>
    </w:div>
    <w:div w:id="484778356">
      <w:bodyDiv w:val="1"/>
      <w:marLeft w:val="0"/>
      <w:marRight w:val="0"/>
      <w:marTop w:val="0"/>
      <w:marBottom w:val="0"/>
      <w:divBdr>
        <w:top w:val="none" w:sz="0" w:space="0" w:color="auto"/>
        <w:left w:val="none" w:sz="0" w:space="0" w:color="auto"/>
        <w:bottom w:val="none" w:sz="0" w:space="0" w:color="auto"/>
        <w:right w:val="none" w:sz="0" w:space="0" w:color="auto"/>
      </w:divBdr>
    </w:div>
    <w:div w:id="500899037">
      <w:bodyDiv w:val="1"/>
      <w:marLeft w:val="0"/>
      <w:marRight w:val="0"/>
      <w:marTop w:val="0"/>
      <w:marBottom w:val="0"/>
      <w:divBdr>
        <w:top w:val="none" w:sz="0" w:space="0" w:color="auto"/>
        <w:left w:val="none" w:sz="0" w:space="0" w:color="auto"/>
        <w:bottom w:val="none" w:sz="0" w:space="0" w:color="auto"/>
        <w:right w:val="none" w:sz="0" w:space="0" w:color="auto"/>
      </w:divBdr>
    </w:div>
    <w:div w:id="564874681">
      <w:bodyDiv w:val="1"/>
      <w:marLeft w:val="0"/>
      <w:marRight w:val="0"/>
      <w:marTop w:val="0"/>
      <w:marBottom w:val="0"/>
      <w:divBdr>
        <w:top w:val="none" w:sz="0" w:space="0" w:color="auto"/>
        <w:left w:val="none" w:sz="0" w:space="0" w:color="auto"/>
        <w:bottom w:val="none" w:sz="0" w:space="0" w:color="auto"/>
        <w:right w:val="none" w:sz="0" w:space="0" w:color="auto"/>
      </w:divBdr>
    </w:div>
    <w:div w:id="615522608">
      <w:bodyDiv w:val="1"/>
      <w:marLeft w:val="0"/>
      <w:marRight w:val="0"/>
      <w:marTop w:val="0"/>
      <w:marBottom w:val="0"/>
      <w:divBdr>
        <w:top w:val="none" w:sz="0" w:space="0" w:color="auto"/>
        <w:left w:val="none" w:sz="0" w:space="0" w:color="auto"/>
        <w:bottom w:val="none" w:sz="0" w:space="0" w:color="auto"/>
        <w:right w:val="none" w:sz="0" w:space="0" w:color="auto"/>
      </w:divBdr>
    </w:div>
    <w:div w:id="652293444">
      <w:bodyDiv w:val="1"/>
      <w:marLeft w:val="0"/>
      <w:marRight w:val="0"/>
      <w:marTop w:val="0"/>
      <w:marBottom w:val="0"/>
      <w:divBdr>
        <w:top w:val="none" w:sz="0" w:space="0" w:color="auto"/>
        <w:left w:val="none" w:sz="0" w:space="0" w:color="auto"/>
        <w:bottom w:val="none" w:sz="0" w:space="0" w:color="auto"/>
        <w:right w:val="none" w:sz="0" w:space="0" w:color="auto"/>
      </w:divBdr>
    </w:div>
    <w:div w:id="659190734">
      <w:bodyDiv w:val="1"/>
      <w:marLeft w:val="0"/>
      <w:marRight w:val="0"/>
      <w:marTop w:val="0"/>
      <w:marBottom w:val="0"/>
      <w:divBdr>
        <w:top w:val="none" w:sz="0" w:space="0" w:color="auto"/>
        <w:left w:val="none" w:sz="0" w:space="0" w:color="auto"/>
        <w:bottom w:val="none" w:sz="0" w:space="0" w:color="auto"/>
        <w:right w:val="none" w:sz="0" w:space="0" w:color="auto"/>
      </w:divBdr>
    </w:div>
    <w:div w:id="765224166">
      <w:bodyDiv w:val="1"/>
      <w:marLeft w:val="0"/>
      <w:marRight w:val="0"/>
      <w:marTop w:val="0"/>
      <w:marBottom w:val="0"/>
      <w:divBdr>
        <w:top w:val="none" w:sz="0" w:space="0" w:color="auto"/>
        <w:left w:val="none" w:sz="0" w:space="0" w:color="auto"/>
        <w:bottom w:val="none" w:sz="0" w:space="0" w:color="auto"/>
        <w:right w:val="none" w:sz="0" w:space="0" w:color="auto"/>
      </w:divBdr>
    </w:div>
    <w:div w:id="783957837">
      <w:bodyDiv w:val="1"/>
      <w:marLeft w:val="0"/>
      <w:marRight w:val="0"/>
      <w:marTop w:val="0"/>
      <w:marBottom w:val="0"/>
      <w:divBdr>
        <w:top w:val="none" w:sz="0" w:space="0" w:color="auto"/>
        <w:left w:val="none" w:sz="0" w:space="0" w:color="auto"/>
        <w:bottom w:val="none" w:sz="0" w:space="0" w:color="auto"/>
        <w:right w:val="none" w:sz="0" w:space="0" w:color="auto"/>
      </w:divBdr>
    </w:div>
    <w:div w:id="793866444">
      <w:bodyDiv w:val="1"/>
      <w:marLeft w:val="0"/>
      <w:marRight w:val="0"/>
      <w:marTop w:val="0"/>
      <w:marBottom w:val="0"/>
      <w:divBdr>
        <w:top w:val="none" w:sz="0" w:space="0" w:color="auto"/>
        <w:left w:val="none" w:sz="0" w:space="0" w:color="auto"/>
        <w:bottom w:val="none" w:sz="0" w:space="0" w:color="auto"/>
        <w:right w:val="none" w:sz="0" w:space="0" w:color="auto"/>
      </w:divBdr>
    </w:div>
    <w:div w:id="798840739">
      <w:bodyDiv w:val="1"/>
      <w:marLeft w:val="0"/>
      <w:marRight w:val="0"/>
      <w:marTop w:val="0"/>
      <w:marBottom w:val="0"/>
      <w:divBdr>
        <w:top w:val="none" w:sz="0" w:space="0" w:color="auto"/>
        <w:left w:val="none" w:sz="0" w:space="0" w:color="auto"/>
        <w:bottom w:val="none" w:sz="0" w:space="0" w:color="auto"/>
        <w:right w:val="none" w:sz="0" w:space="0" w:color="auto"/>
      </w:divBdr>
    </w:div>
    <w:div w:id="824661666">
      <w:bodyDiv w:val="1"/>
      <w:marLeft w:val="0"/>
      <w:marRight w:val="0"/>
      <w:marTop w:val="0"/>
      <w:marBottom w:val="0"/>
      <w:divBdr>
        <w:top w:val="none" w:sz="0" w:space="0" w:color="auto"/>
        <w:left w:val="none" w:sz="0" w:space="0" w:color="auto"/>
        <w:bottom w:val="none" w:sz="0" w:space="0" w:color="auto"/>
        <w:right w:val="none" w:sz="0" w:space="0" w:color="auto"/>
      </w:divBdr>
    </w:div>
    <w:div w:id="850728076">
      <w:bodyDiv w:val="1"/>
      <w:marLeft w:val="0"/>
      <w:marRight w:val="0"/>
      <w:marTop w:val="0"/>
      <w:marBottom w:val="0"/>
      <w:divBdr>
        <w:top w:val="none" w:sz="0" w:space="0" w:color="auto"/>
        <w:left w:val="none" w:sz="0" w:space="0" w:color="auto"/>
        <w:bottom w:val="none" w:sz="0" w:space="0" w:color="auto"/>
        <w:right w:val="none" w:sz="0" w:space="0" w:color="auto"/>
      </w:divBdr>
    </w:div>
    <w:div w:id="886450749">
      <w:bodyDiv w:val="1"/>
      <w:marLeft w:val="0"/>
      <w:marRight w:val="0"/>
      <w:marTop w:val="0"/>
      <w:marBottom w:val="0"/>
      <w:divBdr>
        <w:top w:val="none" w:sz="0" w:space="0" w:color="auto"/>
        <w:left w:val="none" w:sz="0" w:space="0" w:color="auto"/>
        <w:bottom w:val="none" w:sz="0" w:space="0" w:color="auto"/>
        <w:right w:val="none" w:sz="0" w:space="0" w:color="auto"/>
      </w:divBdr>
    </w:div>
    <w:div w:id="997155706">
      <w:bodyDiv w:val="1"/>
      <w:marLeft w:val="0"/>
      <w:marRight w:val="0"/>
      <w:marTop w:val="0"/>
      <w:marBottom w:val="0"/>
      <w:divBdr>
        <w:top w:val="none" w:sz="0" w:space="0" w:color="auto"/>
        <w:left w:val="none" w:sz="0" w:space="0" w:color="auto"/>
        <w:bottom w:val="none" w:sz="0" w:space="0" w:color="auto"/>
        <w:right w:val="none" w:sz="0" w:space="0" w:color="auto"/>
      </w:divBdr>
    </w:div>
    <w:div w:id="1002008905">
      <w:bodyDiv w:val="1"/>
      <w:marLeft w:val="0"/>
      <w:marRight w:val="0"/>
      <w:marTop w:val="0"/>
      <w:marBottom w:val="0"/>
      <w:divBdr>
        <w:top w:val="none" w:sz="0" w:space="0" w:color="auto"/>
        <w:left w:val="none" w:sz="0" w:space="0" w:color="auto"/>
        <w:bottom w:val="none" w:sz="0" w:space="0" w:color="auto"/>
        <w:right w:val="none" w:sz="0" w:space="0" w:color="auto"/>
      </w:divBdr>
    </w:div>
    <w:div w:id="1038041692">
      <w:bodyDiv w:val="1"/>
      <w:marLeft w:val="0"/>
      <w:marRight w:val="0"/>
      <w:marTop w:val="0"/>
      <w:marBottom w:val="0"/>
      <w:divBdr>
        <w:top w:val="none" w:sz="0" w:space="0" w:color="auto"/>
        <w:left w:val="none" w:sz="0" w:space="0" w:color="auto"/>
        <w:bottom w:val="none" w:sz="0" w:space="0" w:color="auto"/>
        <w:right w:val="none" w:sz="0" w:space="0" w:color="auto"/>
      </w:divBdr>
      <w:divsChild>
        <w:div w:id="1512719927">
          <w:marLeft w:val="0"/>
          <w:marRight w:val="0"/>
          <w:marTop w:val="0"/>
          <w:marBottom w:val="0"/>
          <w:divBdr>
            <w:top w:val="none" w:sz="0" w:space="0" w:color="auto"/>
            <w:left w:val="none" w:sz="0" w:space="0" w:color="auto"/>
            <w:bottom w:val="none" w:sz="0" w:space="0" w:color="auto"/>
            <w:right w:val="none" w:sz="0" w:space="0" w:color="auto"/>
          </w:divBdr>
          <w:divsChild>
            <w:div w:id="904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226">
      <w:bodyDiv w:val="1"/>
      <w:marLeft w:val="0"/>
      <w:marRight w:val="0"/>
      <w:marTop w:val="0"/>
      <w:marBottom w:val="0"/>
      <w:divBdr>
        <w:top w:val="none" w:sz="0" w:space="0" w:color="auto"/>
        <w:left w:val="none" w:sz="0" w:space="0" w:color="auto"/>
        <w:bottom w:val="none" w:sz="0" w:space="0" w:color="auto"/>
        <w:right w:val="none" w:sz="0" w:space="0" w:color="auto"/>
      </w:divBdr>
    </w:div>
    <w:div w:id="1144275011">
      <w:bodyDiv w:val="1"/>
      <w:marLeft w:val="0"/>
      <w:marRight w:val="0"/>
      <w:marTop w:val="0"/>
      <w:marBottom w:val="0"/>
      <w:divBdr>
        <w:top w:val="none" w:sz="0" w:space="0" w:color="auto"/>
        <w:left w:val="none" w:sz="0" w:space="0" w:color="auto"/>
        <w:bottom w:val="none" w:sz="0" w:space="0" w:color="auto"/>
        <w:right w:val="none" w:sz="0" w:space="0" w:color="auto"/>
      </w:divBdr>
      <w:divsChild>
        <w:div w:id="1708337938">
          <w:marLeft w:val="547"/>
          <w:marRight w:val="0"/>
          <w:marTop w:val="134"/>
          <w:marBottom w:val="0"/>
          <w:divBdr>
            <w:top w:val="none" w:sz="0" w:space="0" w:color="auto"/>
            <w:left w:val="none" w:sz="0" w:space="0" w:color="auto"/>
            <w:bottom w:val="none" w:sz="0" w:space="0" w:color="auto"/>
            <w:right w:val="none" w:sz="0" w:space="0" w:color="auto"/>
          </w:divBdr>
        </w:div>
        <w:div w:id="1588416748">
          <w:marLeft w:val="547"/>
          <w:marRight w:val="0"/>
          <w:marTop w:val="134"/>
          <w:marBottom w:val="0"/>
          <w:divBdr>
            <w:top w:val="none" w:sz="0" w:space="0" w:color="auto"/>
            <w:left w:val="none" w:sz="0" w:space="0" w:color="auto"/>
            <w:bottom w:val="none" w:sz="0" w:space="0" w:color="auto"/>
            <w:right w:val="none" w:sz="0" w:space="0" w:color="auto"/>
          </w:divBdr>
        </w:div>
        <w:div w:id="7409031">
          <w:marLeft w:val="547"/>
          <w:marRight w:val="0"/>
          <w:marTop w:val="134"/>
          <w:marBottom w:val="0"/>
          <w:divBdr>
            <w:top w:val="none" w:sz="0" w:space="0" w:color="auto"/>
            <w:left w:val="none" w:sz="0" w:space="0" w:color="auto"/>
            <w:bottom w:val="none" w:sz="0" w:space="0" w:color="auto"/>
            <w:right w:val="none" w:sz="0" w:space="0" w:color="auto"/>
          </w:divBdr>
        </w:div>
        <w:div w:id="50350197">
          <w:marLeft w:val="547"/>
          <w:marRight w:val="0"/>
          <w:marTop w:val="134"/>
          <w:marBottom w:val="0"/>
          <w:divBdr>
            <w:top w:val="none" w:sz="0" w:space="0" w:color="auto"/>
            <w:left w:val="none" w:sz="0" w:space="0" w:color="auto"/>
            <w:bottom w:val="none" w:sz="0" w:space="0" w:color="auto"/>
            <w:right w:val="none" w:sz="0" w:space="0" w:color="auto"/>
          </w:divBdr>
        </w:div>
        <w:div w:id="998077447">
          <w:marLeft w:val="547"/>
          <w:marRight w:val="0"/>
          <w:marTop w:val="134"/>
          <w:marBottom w:val="0"/>
          <w:divBdr>
            <w:top w:val="none" w:sz="0" w:space="0" w:color="auto"/>
            <w:left w:val="none" w:sz="0" w:space="0" w:color="auto"/>
            <w:bottom w:val="none" w:sz="0" w:space="0" w:color="auto"/>
            <w:right w:val="none" w:sz="0" w:space="0" w:color="auto"/>
          </w:divBdr>
        </w:div>
        <w:div w:id="1711418817">
          <w:marLeft w:val="547"/>
          <w:marRight w:val="0"/>
          <w:marTop w:val="134"/>
          <w:marBottom w:val="0"/>
          <w:divBdr>
            <w:top w:val="none" w:sz="0" w:space="0" w:color="auto"/>
            <w:left w:val="none" w:sz="0" w:space="0" w:color="auto"/>
            <w:bottom w:val="none" w:sz="0" w:space="0" w:color="auto"/>
            <w:right w:val="none" w:sz="0" w:space="0" w:color="auto"/>
          </w:divBdr>
        </w:div>
        <w:div w:id="1397390483">
          <w:marLeft w:val="547"/>
          <w:marRight w:val="0"/>
          <w:marTop w:val="134"/>
          <w:marBottom w:val="0"/>
          <w:divBdr>
            <w:top w:val="none" w:sz="0" w:space="0" w:color="auto"/>
            <w:left w:val="none" w:sz="0" w:space="0" w:color="auto"/>
            <w:bottom w:val="none" w:sz="0" w:space="0" w:color="auto"/>
            <w:right w:val="none" w:sz="0" w:space="0" w:color="auto"/>
          </w:divBdr>
        </w:div>
        <w:div w:id="1271550400">
          <w:marLeft w:val="547"/>
          <w:marRight w:val="0"/>
          <w:marTop w:val="134"/>
          <w:marBottom w:val="0"/>
          <w:divBdr>
            <w:top w:val="none" w:sz="0" w:space="0" w:color="auto"/>
            <w:left w:val="none" w:sz="0" w:space="0" w:color="auto"/>
            <w:bottom w:val="none" w:sz="0" w:space="0" w:color="auto"/>
            <w:right w:val="none" w:sz="0" w:space="0" w:color="auto"/>
          </w:divBdr>
        </w:div>
      </w:divsChild>
    </w:div>
    <w:div w:id="1317299276">
      <w:bodyDiv w:val="1"/>
      <w:marLeft w:val="0"/>
      <w:marRight w:val="0"/>
      <w:marTop w:val="0"/>
      <w:marBottom w:val="0"/>
      <w:divBdr>
        <w:top w:val="none" w:sz="0" w:space="0" w:color="auto"/>
        <w:left w:val="none" w:sz="0" w:space="0" w:color="auto"/>
        <w:bottom w:val="none" w:sz="0" w:space="0" w:color="auto"/>
        <w:right w:val="none" w:sz="0" w:space="0" w:color="auto"/>
      </w:divBdr>
    </w:div>
    <w:div w:id="1329752680">
      <w:bodyDiv w:val="1"/>
      <w:marLeft w:val="0"/>
      <w:marRight w:val="0"/>
      <w:marTop w:val="0"/>
      <w:marBottom w:val="0"/>
      <w:divBdr>
        <w:top w:val="none" w:sz="0" w:space="0" w:color="auto"/>
        <w:left w:val="none" w:sz="0" w:space="0" w:color="auto"/>
        <w:bottom w:val="none" w:sz="0" w:space="0" w:color="auto"/>
        <w:right w:val="none" w:sz="0" w:space="0" w:color="auto"/>
      </w:divBdr>
    </w:div>
    <w:div w:id="1413039765">
      <w:bodyDiv w:val="1"/>
      <w:marLeft w:val="0"/>
      <w:marRight w:val="0"/>
      <w:marTop w:val="0"/>
      <w:marBottom w:val="0"/>
      <w:divBdr>
        <w:top w:val="none" w:sz="0" w:space="0" w:color="auto"/>
        <w:left w:val="none" w:sz="0" w:space="0" w:color="auto"/>
        <w:bottom w:val="none" w:sz="0" w:space="0" w:color="auto"/>
        <w:right w:val="none" w:sz="0" w:space="0" w:color="auto"/>
      </w:divBdr>
    </w:div>
    <w:div w:id="1414625354">
      <w:bodyDiv w:val="1"/>
      <w:marLeft w:val="0"/>
      <w:marRight w:val="0"/>
      <w:marTop w:val="0"/>
      <w:marBottom w:val="0"/>
      <w:divBdr>
        <w:top w:val="none" w:sz="0" w:space="0" w:color="auto"/>
        <w:left w:val="none" w:sz="0" w:space="0" w:color="auto"/>
        <w:bottom w:val="none" w:sz="0" w:space="0" w:color="auto"/>
        <w:right w:val="none" w:sz="0" w:space="0" w:color="auto"/>
      </w:divBdr>
    </w:div>
    <w:div w:id="1555119288">
      <w:bodyDiv w:val="1"/>
      <w:marLeft w:val="0"/>
      <w:marRight w:val="0"/>
      <w:marTop w:val="0"/>
      <w:marBottom w:val="0"/>
      <w:divBdr>
        <w:top w:val="none" w:sz="0" w:space="0" w:color="auto"/>
        <w:left w:val="none" w:sz="0" w:space="0" w:color="auto"/>
        <w:bottom w:val="none" w:sz="0" w:space="0" w:color="auto"/>
        <w:right w:val="none" w:sz="0" w:space="0" w:color="auto"/>
      </w:divBdr>
    </w:div>
    <w:div w:id="1577134098">
      <w:bodyDiv w:val="1"/>
      <w:marLeft w:val="0"/>
      <w:marRight w:val="0"/>
      <w:marTop w:val="0"/>
      <w:marBottom w:val="0"/>
      <w:divBdr>
        <w:top w:val="none" w:sz="0" w:space="0" w:color="auto"/>
        <w:left w:val="none" w:sz="0" w:space="0" w:color="auto"/>
        <w:bottom w:val="none" w:sz="0" w:space="0" w:color="auto"/>
        <w:right w:val="none" w:sz="0" w:space="0" w:color="auto"/>
      </w:divBdr>
    </w:div>
    <w:div w:id="1663460172">
      <w:bodyDiv w:val="1"/>
      <w:marLeft w:val="0"/>
      <w:marRight w:val="0"/>
      <w:marTop w:val="0"/>
      <w:marBottom w:val="0"/>
      <w:divBdr>
        <w:top w:val="none" w:sz="0" w:space="0" w:color="auto"/>
        <w:left w:val="none" w:sz="0" w:space="0" w:color="auto"/>
        <w:bottom w:val="none" w:sz="0" w:space="0" w:color="auto"/>
        <w:right w:val="none" w:sz="0" w:space="0" w:color="auto"/>
      </w:divBdr>
    </w:div>
    <w:div w:id="1699700255">
      <w:bodyDiv w:val="1"/>
      <w:marLeft w:val="0"/>
      <w:marRight w:val="0"/>
      <w:marTop w:val="0"/>
      <w:marBottom w:val="0"/>
      <w:divBdr>
        <w:top w:val="none" w:sz="0" w:space="0" w:color="auto"/>
        <w:left w:val="none" w:sz="0" w:space="0" w:color="auto"/>
        <w:bottom w:val="none" w:sz="0" w:space="0" w:color="auto"/>
        <w:right w:val="none" w:sz="0" w:space="0" w:color="auto"/>
      </w:divBdr>
    </w:div>
    <w:div w:id="18110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vitec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vitec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fn0Vx3rKr8Q&amp;feature=youtu.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20PC\Documents\Seaborne%20Communications\Administration\Forms\Word%20forms\SCL%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A51C6E05306142A57C5E41B1140C7F" ma:contentTypeVersion="13" ma:contentTypeDescription="Create a new document." ma:contentTypeScope="" ma:versionID="44a8f5fba20f5484d3b294fd5f5f7f80">
  <xsd:schema xmlns:xsd="http://www.w3.org/2001/XMLSchema" xmlns:xs="http://www.w3.org/2001/XMLSchema" xmlns:p="http://schemas.microsoft.com/office/2006/metadata/properties" xmlns:ns3="290aae86-c9c8-452e-869f-9b0a6f75f119" xmlns:ns4="d050a393-6a74-4ecc-ac70-c2f259da6c3a" targetNamespace="http://schemas.microsoft.com/office/2006/metadata/properties" ma:root="true" ma:fieldsID="4da25fd965381e78561c19f6462f941e" ns3:_="" ns4:_="">
    <xsd:import namespace="290aae86-c9c8-452e-869f-9b0a6f75f119"/>
    <xsd:import namespace="d050a393-6a74-4ecc-ac70-c2f259da6c3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aae86-c9c8-452e-869f-9b0a6f75f1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0a393-6a74-4ecc-ac70-c2f259da6c3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4A0FA-3524-49B8-8135-A201C9563A63}">
  <ds:schemaRefs>
    <ds:schemaRef ds:uri="http://schemas.openxmlformats.org/officeDocument/2006/bibliography"/>
  </ds:schemaRefs>
</ds:datastoreItem>
</file>

<file path=customXml/itemProps2.xml><?xml version="1.0" encoding="utf-8"?>
<ds:datastoreItem xmlns:ds="http://schemas.openxmlformats.org/officeDocument/2006/customXml" ds:itemID="{B88EF73D-6D60-4A94-A019-5E1FA3C79B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94E5D2-C670-4EB6-B7E1-409856DB30F4}">
  <ds:schemaRefs>
    <ds:schemaRef ds:uri="http://schemas.microsoft.com/sharepoint/v3/contenttype/forms"/>
  </ds:schemaRefs>
</ds:datastoreItem>
</file>

<file path=customXml/itemProps4.xml><?xml version="1.0" encoding="utf-8"?>
<ds:datastoreItem xmlns:ds="http://schemas.openxmlformats.org/officeDocument/2006/customXml" ds:itemID="{2BD08F5D-E026-41D6-8A52-015BA0569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aae86-c9c8-452e-869f-9b0a6f75f119"/>
    <ds:schemaRef ds:uri="d050a393-6a74-4ecc-ac70-c2f259da6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C:\Users\Home PC\Documents\Seaborne Communications\Administration\Forms\Word forms\SCL Press Release.dotx</Template>
  <TotalTime>18</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 PC</dc:creator>
  <cp:lastModifiedBy>Zella Compton</cp:lastModifiedBy>
  <cp:revision>18</cp:revision>
  <cp:lastPrinted>2020-03-16T17:08:00Z</cp:lastPrinted>
  <dcterms:created xsi:type="dcterms:W3CDTF">2021-03-09T11:03:00Z</dcterms:created>
  <dcterms:modified xsi:type="dcterms:W3CDTF">2021-03-15T11:04:00Z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0x010100D2A51C6E05306142A57C5E41B1140C7F</vt:lpwstr>
  </property>
</Properties>
</file>